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CE" w:rsidRPr="00F34707" w:rsidRDefault="00EC0DCE" w:rsidP="000743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34707">
        <w:rPr>
          <w:rFonts w:ascii="Times New Roman" w:hAnsi="Times New Roman" w:cs="Times New Roman"/>
          <w:sz w:val="28"/>
          <w:szCs w:val="28"/>
        </w:rPr>
        <w:t xml:space="preserve">тчет 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F3470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0DCE" w:rsidRPr="000E495A" w:rsidRDefault="00EC0DCE" w:rsidP="000743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автомобильных дорог МО «Вознесенское городское поселение»</w:t>
      </w:r>
      <w:r w:rsidRPr="000E495A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495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E495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C0DCE" w:rsidRDefault="00EC0DCE" w:rsidP="000E495A">
      <w:pPr>
        <w:pStyle w:val="ConsPlusNonformat"/>
        <w:jc w:val="center"/>
        <w:rPr>
          <w:rFonts w:ascii="Times New Roman" w:hAnsi="Times New Roman" w:cs="Times New Roman"/>
        </w:rPr>
      </w:pPr>
      <w:r w:rsidRPr="00513453">
        <w:rPr>
          <w:rFonts w:ascii="Times New Roman" w:hAnsi="Times New Roman" w:cs="Times New Roman"/>
        </w:rPr>
        <w:t>(</w:t>
      </w:r>
      <w:r w:rsidRPr="00186840">
        <w:rPr>
          <w:rFonts w:ascii="Times New Roman" w:hAnsi="Times New Roman" w:cs="Times New Roman"/>
          <w:sz w:val="22"/>
          <w:szCs w:val="22"/>
        </w:rPr>
        <w:t>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EC0DCE" w:rsidRPr="00513453" w:rsidRDefault="00EC0DCE" w:rsidP="000E495A">
      <w:pPr>
        <w:pStyle w:val="ConsPlusNonformat"/>
        <w:jc w:val="center"/>
        <w:rPr>
          <w:rFonts w:ascii="Times New Roman" w:hAnsi="Times New Roman" w:cs="Times New Roman"/>
        </w:rPr>
      </w:pPr>
    </w:p>
    <w:p w:rsidR="00EC0DCE" w:rsidRPr="00186840" w:rsidRDefault="00EC0DCE" w:rsidP="00B02949">
      <w:pPr>
        <w:pStyle w:val="ConsPlusNonformat"/>
        <w:tabs>
          <w:tab w:val="left" w:pos="14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6840">
        <w:rPr>
          <w:rFonts w:ascii="Times New Roman" w:hAnsi="Times New Roman" w:cs="Times New Roman"/>
          <w:sz w:val="28"/>
          <w:szCs w:val="28"/>
        </w:rPr>
        <w:t xml:space="preserve">Отчетный период: январь -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186840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EC0DCE" w:rsidRPr="00186840" w:rsidRDefault="00EC0DCE" w:rsidP="000E49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840">
        <w:rPr>
          <w:rFonts w:ascii="Times New Roman" w:hAnsi="Times New Roman" w:cs="Times New Roman"/>
          <w:sz w:val="28"/>
          <w:szCs w:val="28"/>
        </w:rPr>
        <w:t>Ответственный исполнитель: Зам.главы администрации Кулабухова Е.С.</w:t>
      </w:r>
    </w:p>
    <w:tbl>
      <w:tblPr>
        <w:tblW w:w="165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727"/>
        <w:gridCol w:w="1223"/>
        <w:gridCol w:w="1116"/>
        <w:gridCol w:w="761"/>
        <w:gridCol w:w="866"/>
        <w:gridCol w:w="966"/>
        <w:gridCol w:w="1016"/>
        <w:gridCol w:w="880"/>
        <w:gridCol w:w="866"/>
        <w:gridCol w:w="966"/>
        <w:gridCol w:w="966"/>
        <w:gridCol w:w="880"/>
        <w:gridCol w:w="866"/>
        <w:gridCol w:w="966"/>
        <w:gridCol w:w="966"/>
        <w:gridCol w:w="880"/>
      </w:tblGrid>
      <w:tr w:rsidR="00EC0DCE">
        <w:tc>
          <w:tcPr>
            <w:tcW w:w="621" w:type="dxa"/>
            <w:vMerge w:val="restart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27" w:type="dxa"/>
            <w:vMerge w:val="restart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Наименование ВЦП основного мероприятия, мероприятия основного мероприятия, мероприятия ВЦП, мероприятия ДЦП</w:t>
            </w:r>
          </w:p>
        </w:tc>
        <w:tc>
          <w:tcPr>
            <w:tcW w:w="1223" w:type="dxa"/>
            <w:vMerge w:val="restart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Ответ-ствен- ныйи   спол-нитель (ОИВ)</w:t>
            </w:r>
          </w:p>
        </w:tc>
        <w:tc>
          <w:tcPr>
            <w:tcW w:w="1116" w:type="dxa"/>
            <w:vMerge w:val="restart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Факти-ческая дата начала реали-зации меро- прия-  тия (квар-тал,  год)</w:t>
            </w:r>
          </w:p>
        </w:tc>
        <w:tc>
          <w:tcPr>
            <w:tcW w:w="761" w:type="dxa"/>
            <w:vMerge w:val="restart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>ческая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дата  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окон- 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>чания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>реали-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>зации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меро- 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прия- 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>тия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>(квар-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тал,  </w:t>
            </w:r>
            <w:r w:rsidRPr="00FC2629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3728" w:type="dxa"/>
            <w:gridSpan w:val="4"/>
          </w:tcPr>
          <w:p w:rsidR="00EC0DCE" w:rsidRPr="00FC2629" w:rsidRDefault="00EC0DCE" w:rsidP="00FC26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План расходов на реализацию муниципальной программы в отчетном году, тыс.руб.</w:t>
            </w:r>
          </w:p>
        </w:tc>
        <w:tc>
          <w:tcPr>
            <w:tcW w:w="3678" w:type="dxa"/>
            <w:gridSpan w:val="4"/>
          </w:tcPr>
          <w:p w:rsidR="00EC0DCE" w:rsidRPr="00FC2629" w:rsidRDefault="00EC0DCE" w:rsidP="00FC26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 расходов на отчетную дату (нарастающим итогом), тыс.руб.</w:t>
            </w:r>
          </w:p>
        </w:tc>
        <w:tc>
          <w:tcPr>
            <w:tcW w:w="3678" w:type="dxa"/>
            <w:gridSpan w:val="4"/>
          </w:tcPr>
          <w:p w:rsidR="00EC0DCE" w:rsidRPr="00FC2629" w:rsidRDefault="00EC0DCE" w:rsidP="00FC26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Выполнено на отчетную дату (нарастающим итогом), тыс.руб.</w:t>
            </w:r>
          </w:p>
        </w:tc>
      </w:tr>
      <w:tr w:rsidR="00EC0DCE">
        <w:tc>
          <w:tcPr>
            <w:tcW w:w="621" w:type="dxa"/>
            <w:vMerge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66" w:type="dxa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016" w:type="dxa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80" w:type="dxa"/>
          </w:tcPr>
          <w:p w:rsidR="00EC0DCE" w:rsidRPr="00FC2629" w:rsidRDefault="00EC0DCE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  <w:tc>
          <w:tcPr>
            <w:tcW w:w="866" w:type="dxa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66" w:type="dxa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966" w:type="dxa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80" w:type="dxa"/>
          </w:tcPr>
          <w:p w:rsidR="00EC0DCE" w:rsidRPr="00FC2629" w:rsidRDefault="00EC0DCE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  <w:tc>
          <w:tcPr>
            <w:tcW w:w="866" w:type="dxa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66" w:type="dxa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966" w:type="dxa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80" w:type="dxa"/>
          </w:tcPr>
          <w:p w:rsidR="00EC0DCE" w:rsidRPr="00FC2629" w:rsidRDefault="00EC0DCE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</w:tr>
      <w:tr w:rsidR="00EC0DCE">
        <w:tc>
          <w:tcPr>
            <w:tcW w:w="621" w:type="dxa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7" w:type="dxa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3" w:type="dxa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</w:tcPr>
          <w:p w:rsidR="00EC0DCE" w:rsidRPr="00FC2629" w:rsidRDefault="00EC0DCE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6" w:type="dxa"/>
          </w:tcPr>
          <w:p w:rsidR="00EC0DCE" w:rsidRPr="00FC2629" w:rsidRDefault="00EC0DCE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16" w:type="dxa"/>
          </w:tcPr>
          <w:p w:rsidR="00EC0DCE" w:rsidRPr="00FC2629" w:rsidRDefault="00EC0DCE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80" w:type="dxa"/>
          </w:tcPr>
          <w:p w:rsidR="00EC0DCE" w:rsidRPr="00FC2629" w:rsidRDefault="00EC0DCE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66" w:type="dxa"/>
          </w:tcPr>
          <w:p w:rsidR="00EC0DCE" w:rsidRPr="00FC2629" w:rsidRDefault="00EC0DCE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6" w:type="dxa"/>
          </w:tcPr>
          <w:p w:rsidR="00EC0DCE" w:rsidRPr="00FC2629" w:rsidRDefault="00EC0DCE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66" w:type="dxa"/>
          </w:tcPr>
          <w:p w:rsidR="00EC0DCE" w:rsidRPr="00FC2629" w:rsidRDefault="00EC0DCE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80" w:type="dxa"/>
          </w:tcPr>
          <w:p w:rsidR="00EC0DCE" w:rsidRPr="00FC2629" w:rsidRDefault="00EC0DCE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66" w:type="dxa"/>
          </w:tcPr>
          <w:p w:rsidR="00EC0DCE" w:rsidRPr="00FC2629" w:rsidRDefault="00EC0DCE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66" w:type="dxa"/>
          </w:tcPr>
          <w:p w:rsidR="00EC0DCE" w:rsidRPr="00FC2629" w:rsidRDefault="00EC0DCE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66" w:type="dxa"/>
          </w:tcPr>
          <w:p w:rsidR="00EC0DCE" w:rsidRPr="00FC2629" w:rsidRDefault="00EC0DCE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80" w:type="dxa"/>
          </w:tcPr>
          <w:p w:rsidR="00EC0DCE" w:rsidRPr="00FC2629" w:rsidRDefault="00EC0DCE" w:rsidP="00FC2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EC0DCE">
        <w:tc>
          <w:tcPr>
            <w:tcW w:w="16532" w:type="dxa"/>
            <w:gridSpan w:val="17"/>
          </w:tcPr>
          <w:p w:rsidR="00EC0DCE" w:rsidRPr="00FC2629" w:rsidRDefault="00EC0DCE" w:rsidP="00FC26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b/>
                <w:bCs/>
              </w:rPr>
              <w:t>Подпрограмма 1 «Содержание и ремонт автомобильных дорог общего пользования местного значения, дворовых территорий и проездов к дворовым территориям многоквартирных домов МО «Вознесенское городское поселение» на 2018-2020 годы»</w:t>
            </w:r>
          </w:p>
        </w:tc>
      </w:tr>
      <w:tr w:rsidR="00EC0DCE">
        <w:tc>
          <w:tcPr>
            <w:tcW w:w="621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1727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1.1   Содержание автомобильных дорог общего пользования местного значения МО «Вознесенское городское поселение»</w:t>
            </w:r>
          </w:p>
        </w:tc>
        <w:tc>
          <w:tcPr>
            <w:tcW w:w="1223" w:type="dxa"/>
            <w:vAlign w:val="center"/>
          </w:tcPr>
          <w:p w:rsidR="00EC0DCE" w:rsidRPr="00D72CA0" w:rsidRDefault="00EC0DCE" w:rsidP="00186840">
            <w:pPr>
              <w:pStyle w:val="ConsPlusCell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Кулабухова Е.С.</w:t>
            </w:r>
          </w:p>
        </w:tc>
        <w:tc>
          <w:tcPr>
            <w:tcW w:w="1116" w:type="dxa"/>
          </w:tcPr>
          <w:p w:rsidR="00EC0DCE" w:rsidRPr="00D72CA0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761" w:type="dxa"/>
          </w:tcPr>
          <w:p w:rsidR="00EC0DCE" w:rsidRPr="00D72CA0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31.12.</w:t>
            </w:r>
          </w:p>
          <w:p w:rsidR="00EC0DCE" w:rsidRPr="00D72CA0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C262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929,100</w:t>
            </w:r>
          </w:p>
        </w:tc>
        <w:tc>
          <w:tcPr>
            <w:tcW w:w="880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1145,000</w:t>
            </w:r>
          </w:p>
        </w:tc>
        <w:tc>
          <w:tcPr>
            <w:tcW w:w="880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1145,000</w:t>
            </w:r>
          </w:p>
        </w:tc>
        <w:tc>
          <w:tcPr>
            <w:tcW w:w="880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0DCE">
        <w:tc>
          <w:tcPr>
            <w:tcW w:w="621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 xml:space="preserve"> 1.2 </w:t>
            </w:r>
          </w:p>
        </w:tc>
        <w:tc>
          <w:tcPr>
            <w:tcW w:w="1727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Основное мероприятие 1.2 </w:t>
            </w:r>
          </w:p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автомобильных дорог общего пользования местного значения МО «Вознесенское городское поселение»</w:t>
            </w:r>
          </w:p>
        </w:tc>
        <w:tc>
          <w:tcPr>
            <w:tcW w:w="1223" w:type="dxa"/>
          </w:tcPr>
          <w:p w:rsidR="00EC0DCE" w:rsidRPr="00D72CA0" w:rsidRDefault="00EC0DCE" w:rsidP="005071EA">
            <w:r w:rsidRPr="00D72CA0">
              <w:t>Кулабухова Е.С.</w:t>
            </w:r>
          </w:p>
        </w:tc>
        <w:tc>
          <w:tcPr>
            <w:tcW w:w="1116" w:type="dxa"/>
          </w:tcPr>
          <w:p w:rsidR="00EC0DCE" w:rsidRPr="00D72CA0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761" w:type="dxa"/>
          </w:tcPr>
          <w:p w:rsidR="00EC0DCE" w:rsidRPr="00D72CA0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31.12.</w:t>
            </w:r>
          </w:p>
          <w:p w:rsidR="00EC0DCE" w:rsidRPr="00D72CA0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6" w:type="dxa"/>
          </w:tcPr>
          <w:p w:rsidR="00EC0DCE" w:rsidRPr="00D61E0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D61E09">
              <w:rPr>
                <w:rFonts w:ascii="Times New Roman" w:hAnsi="Times New Roman" w:cs="Times New Roman"/>
                <w:b/>
                <w:bCs/>
              </w:rPr>
              <w:t>161,135</w:t>
            </w:r>
          </w:p>
        </w:tc>
        <w:tc>
          <w:tcPr>
            <w:tcW w:w="966" w:type="dxa"/>
          </w:tcPr>
          <w:p w:rsidR="00EC0DCE" w:rsidRPr="00D61E0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1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1 135,512</w:t>
            </w:r>
          </w:p>
        </w:tc>
        <w:tc>
          <w:tcPr>
            <w:tcW w:w="1016" w:type="dxa"/>
          </w:tcPr>
          <w:p w:rsidR="00EC0DCE" w:rsidRPr="00D72CA0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C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247,400</w:t>
            </w:r>
          </w:p>
        </w:tc>
        <w:tc>
          <w:tcPr>
            <w:tcW w:w="880" w:type="dxa"/>
          </w:tcPr>
          <w:p w:rsidR="00EC0DCE" w:rsidRPr="00D61E09" w:rsidRDefault="00EC0DCE" w:rsidP="005071EA">
            <w:pPr>
              <w:rPr>
                <w:b/>
                <w:bCs/>
              </w:rPr>
            </w:pPr>
            <w:r w:rsidRPr="00D61E09">
              <w:rPr>
                <w:b/>
                <w:bCs/>
              </w:rPr>
              <w:t>0</w:t>
            </w:r>
          </w:p>
        </w:tc>
        <w:tc>
          <w:tcPr>
            <w:tcW w:w="866" w:type="dxa"/>
          </w:tcPr>
          <w:p w:rsidR="00EC0DCE" w:rsidRPr="00D72CA0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D72CA0">
              <w:rPr>
                <w:rFonts w:ascii="Times New Roman" w:hAnsi="Times New Roman" w:cs="Times New Roman"/>
                <w:b/>
                <w:bCs/>
              </w:rPr>
              <w:t>161,135</w:t>
            </w:r>
          </w:p>
        </w:tc>
        <w:tc>
          <w:tcPr>
            <w:tcW w:w="966" w:type="dxa"/>
          </w:tcPr>
          <w:p w:rsidR="00EC0DCE" w:rsidRPr="00D72CA0" w:rsidRDefault="00EC0DCE" w:rsidP="005071EA">
            <w:pPr>
              <w:rPr>
                <w:b/>
                <w:bCs/>
              </w:rPr>
            </w:pPr>
            <w:r w:rsidRPr="00D72CA0">
              <w:rPr>
                <w:b/>
                <w:bCs/>
              </w:rPr>
              <w:t>1135,512</w:t>
            </w:r>
          </w:p>
        </w:tc>
        <w:tc>
          <w:tcPr>
            <w:tcW w:w="966" w:type="dxa"/>
          </w:tcPr>
          <w:p w:rsidR="00EC0DCE" w:rsidRPr="00D72CA0" w:rsidRDefault="00EC0DCE" w:rsidP="005071EA">
            <w:pPr>
              <w:rPr>
                <w:b/>
                <w:bCs/>
              </w:rPr>
            </w:pPr>
            <w:r>
              <w:rPr>
                <w:b/>
                <w:bCs/>
              </w:rPr>
              <w:t>242,280</w:t>
            </w:r>
          </w:p>
        </w:tc>
        <w:tc>
          <w:tcPr>
            <w:tcW w:w="880" w:type="dxa"/>
          </w:tcPr>
          <w:p w:rsidR="00EC0DCE" w:rsidRPr="00D72CA0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66" w:type="dxa"/>
          </w:tcPr>
          <w:p w:rsidR="00EC0DCE" w:rsidRPr="00D72CA0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D72CA0">
              <w:rPr>
                <w:rFonts w:ascii="Times New Roman" w:hAnsi="Times New Roman" w:cs="Times New Roman"/>
                <w:b/>
                <w:bCs/>
              </w:rPr>
              <w:t>161,135</w:t>
            </w:r>
          </w:p>
        </w:tc>
        <w:tc>
          <w:tcPr>
            <w:tcW w:w="966" w:type="dxa"/>
          </w:tcPr>
          <w:p w:rsidR="00EC0DCE" w:rsidRPr="00D72CA0" w:rsidRDefault="00EC0DCE" w:rsidP="005071EA">
            <w:pPr>
              <w:rPr>
                <w:b/>
                <w:bCs/>
              </w:rPr>
            </w:pPr>
            <w:r w:rsidRPr="00D72CA0">
              <w:rPr>
                <w:b/>
                <w:bCs/>
              </w:rPr>
              <w:t>1135,512</w:t>
            </w:r>
          </w:p>
        </w:tc>
        <w:tc>
          <w:tcPr>
            <w:tcW w:w="966" w:type="dxa"/>
          </w:tcPr>
          <w:p w:rsidR="00EC0DCE" w:rsidRPr="00D72CA0" w:rsidRDefault="00EC0DCE" w:rsidP="005071EA">
            <w:pPr>
              <w:rPr>
                <w:b/>
                <w:bCs/>
              </w:rPr>
            </w:pPr>
            <w:r>
              <w:rPr>
                <w:b/>
                <w:bCs/>
              </w:rPr>
              <w:t>242,280</w:t>
            </w:r>
          </w:p>
        </w:tc>
        <w:tc>
          <w:tcPr>
            <w:tcW w:w="880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0DCE">
        <w:tc>
          <w:tcPr>
            <w:tcW w:w="621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727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Мероприятие 1.2.1</w:t>
            </w:r>
            <w:r w:rsidRPr="00FC2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Ремонт участка автомобильной дороги общего пользования местного значения по ул. Верхняя (от д. № 8) г.п. Вознесенье, Подпорожский район, Ленинградская область, протяженностью 120 м,</w:t>
            </w:r>
          </w:p>
        </w:tc>
        <w:tc>
          <w:tcPr>
            <w:tcW w:w="1223" w:type="dxa"/>
          </w:tcPr>
          <w:p w:rsidR="00EC0DCE" w:rsidRPr="00D72CA0" w:rsidRDefault="00EC0DCE" w:rsidP="005071EA">
            <w:r w:rsidRPr="00D72CA0">
              <w:t>Кулабухова Е.С.</w:t>
            </w:r>
          </w:p>
        </w:tc>
        <w:tc>
          <w:tcPr>
            <w:tcW w:w="1116" w:type="dxa"/>
          </w:tcPr>
          <w:p w:rsidR="00EC0DCE" w:rsidRPr="00D72CA0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761" w:type="dxa"/>
          </w:tcPr>
          <w:p w:rsidR="00EC0DCE" w:rsidRPr="00D72CA0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31.12.</w:t>
            </w:r>
          </w:p>
          <w:p w:rsidR="00EC0DCE" w:rsidRPr="00D72CA0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FC2629">
              <w:rPr>
                <w:rFonts w:ascii="Times New Roman" w:hAnsi="Times New Roman" w:cs="Times New Roman"/>
              </w:rPr>
              <w:t>88,336</w:t>
            </w:r>
          </w:p>
        </w:tc>
        <w:tc>
          <w:tcPr>
            <w:tcW w:w="101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FC2629">
              <w:rPr>
                <w:rFonts w:ascii="Times New Roman" w:hAnsi="Times New Roman" w:cs="Times New Roman"/>
              </w:rPr>
              <w:t>10,917</w:t>
            </w:r>
          </w:p>
        </w:tc>
        <w:tc>
          <w:tcPr>
            <w:tcW w:w="880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87,878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11,375</w:t>
            </w:r>
          </w:p>
        </w:tc>
        <w:tc>
          <w:tcPr>
            <w:tcW w:w="880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87,878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11,375</w:t>
            </w:r>
          </w:p>
        </w:tc>
        <w:tc>
          <w:tcPr>
            <w:tcW w:w="880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0DCE">
        <w:tc>
          <w:tcPr>
            <w:tcW w:w="621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727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1.2.2 </w:t>
            </w:r>
          </w:p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Ремонт 1 участка автомобильной дороги общего пользования местного значения по ул. Поселковая (от пер. Горный до пер. Водников длиной 544 м), г.п. Вознесенье, Подпорожский район, Ленинградская область</w:t>
            </w:r>
          </w:p>
        </w:tc>
        <w:tc>
          <w:tcPr>
            <w:tcW w:w="1223" w:type="dxa"/>
          </w:tcPr>
          <w:p w:rsidR="00EC0DCE" w:rsidRPr="00D72CA0" w:rsidRDefault="00EC0DCE" w:rsidP="005071EA">
            <w:r w:rsidRPr="00D72CA0">
              <w:t>Кулабухова Е.С.</w:t>
            </w:r>
          </w:p>
        </w:tc>
        <w:tc>
          <w:tcPr>
            <w:tcW w:w="1116" w:type="dxa"/>
          </w:tcPr>
          <w:p w:rsidR="00EC0DCE" w:rsidRPr="00D72CA0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761" w:type="dxa"/>
          </w:tcPr>
          <w:p w:rsidR="00EC0DCE" w:rsidRPr="00D72CA0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31.12.</w:t>
            </w:r>
          </w:p>
          <w:p w:rsidR="00EC0DCE" w:rsidRPr="00D72CA0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6" w:type="dxa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FC2629">
              <w:rPr>
                <w:rFonts w:ascii="Times New Roman" w:hAnsi="Times New Roman" w:cs="Times New Roman"/>
              </w:rPr>
              <w:t>558,637</w:t>
            </w:r>
          </w:p>
        </w:tc>
        <w:tc>
          <w:tcPr>
            <w:tcW w:w="101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FC2629">
              <w:rPr>
                <w:rFonts w:ascii="Times New Roman" w:hAnsi="Times New Roman" w:cs="Times New Roman"/>
              </w:rPr>
              <w:t>70,459</w:t>
            </w:r>
          </w:p>
        </w:tc>
        <w:tc>
          <w:tcPr>
            <w:tcW w:w="880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556,997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72,098</w:t>
            </w:r>
          </w:p>
        </w:tc>
        <w:tc>
          <w:tcPr>
            <w:tcW w:w="880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C0DCE" w:rsidRPr="00FC2629" w:rsidRDefault="00EC0DCE" w:rsidP="000169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556,997</w:t>
            </w:r>
          </w:p>
        </w:tc>
        <w:tc>
          <w:tcPr>
            <w:tcW w:w="966" w:type="dxa"/>
          </w:tcPr>
          <w:p w:rsidR="00EC0DCE" w:rsidRPr="00FC2629" w:rsidRDefault="00EC0DCE" w:rsidP="000169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72,098</w:t>
            </w:r>
          </w:p>
        </w:tc>
        <w:tc>
          <w:tcPr>
            <w:tcW w:w="880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0DCE">
        <w:tc>
          <w:tcPr>
            <w:tcW w:w="621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1727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1.2.3 </w:t>
            </w:r>
          </w:p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Ремонт автомобильной дороги общего пользования местного значения по пер. Рабочий, г.п. Вознесенье, Подпорожский район,: Ленинградская область, протяженностью 271 м</w:t>
            </w:r>
          </w:p>
        </w:tc>
        <w:tc>
          <w:tcPr>
            <w:tcW w:w="1223" w:type="dxa"/>
          </w:tcPr>
          <w:p w:rsidR="00EC0DCE" w:rsidRPr="00D72CA0" w:rsidRDefault="00EC0DCE" w:rsidP="00FC2629">
            <w:pPr>
              <w:jc w:val="center"/>
            </w:pPr>
            <w:r w:rsidRPr="00D72CA0">
              <w:t>Кулабухова Е.С.</w:t>
            </w:r>
          </w:p>
        </w:tc>
        <w:tc>
          <w:tcPr>
            <w:tcW w:w="1116" w:type="dxa"/>
          </w:tcPr>
          <w:p w:rsidR="00EC0DCE" w:rsidRPr="00D72CA0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761" w:type="dxa"/>
          </w:tcPr>
          <w:p w:rsidR="00EC0DCE" w:rsidRPr="00D72CA0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31.12.</w:t>
            </w:r>
          </w:p>
          <w:p w:rsidR="00EC0DCE" w:rsidRPr="00D72CA0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C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FC2629">
              <w:rPr>
                <w:rFonts w:ascii="Times New Roman" w:hAnsi="Times New Roman" w:cs="Times New Roman"/>
              </w:rPr>
              <w:t>320,827</w:t>
            </w:r>
          </w:p>
        </w:tc>
        <w:tc>
          <w:tcPr>
            <w:tcW w:w="101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FC2629">
              <w:rPr>
                <w:rFonts w:ascii="Times New Roman" w:hAnsi="Times New Roman" w:cs="Times New Roman"/>
              </w:rPr>
              <w:t>438,966</w:t>
            </w:r>
          </w:p>
        </w:tc>
        <w:tc>
          <w:tcPr>
            <w:tcW w:w="880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322,924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41,799</w:t>
            </w:r>
          </w:p>
        </w:tc>
        <w:tc>
          <w:tcPr>
            <w:tcW w:w="880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C0DCE" w:rsidRPr="00FC2629" w:rsidRDefault="00EC0DCE" w:rsidP="000169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322,924</w:t>
            </w:r>
          </w:p>
        </w:tc>
        <w:tc>
          <w:tcPr>
            <w:tcW w:w="966" w:type="dxa"/>
          </w:tcPr>
          <w:p w:rsidR="00EC0DCE" w:rsidRPr="00FC2629" w:rsidRDefault="00EC0DCE" w:rsidP="000169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41,799</w:t>
            </w:r>
          </w:p>
        </w:tc>
        <w:tc>
          <w:tcPr>
            <w:tcW w:w="880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0DCE">
        <w:tc>
          <w:tcPr>
            <w:tcW w:w="621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1.2.4.</w:t>
            </w:r>
          </w:p>
        </w:tc>
        <w:tc>
          <w:tcPr>
            <w:tcW w:w="1727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Ремонт участка автомобильной дороги общего пользования местного значения по адресу: Ленинградская область, Подпорожский район, г.п. Вознесенье, Правосвирская набережная</w:t>
            </w:r>
          </w:p>
        </w:tc>
        <w:tc>
          <w:tcPr>
            <w:tcW w:w="1223" w:type="dxa"/>
          </w:tcPr>
          <w:p w:rsidR="00EC0DCE" w:rsidRPr="00FC2629" w:rsidRDefault="00EC0DCE" w:rsidP="00FC2629">
            <w:pPr>
              <w:jc w:val="center"/>
            </w:pPr>
            <w:r w:rsidRPr="00FC2629">
              <w:rPr>
                <w:sz w:val="16"/>
                <w:szCs w:val="16"/>
              </w:rPr>
              <w:t>Кулабухова Е.С.</w:t>
            </w:r>
          </w:p>
        </w:tc>
        <w:tc>
          <w:tcPr>
            <w:tcW w:w="1116" w:type="dxa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629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761" w:type="dxa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629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</w:p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FC2629">
              <w:rPr>
                <w:rFonts w:ascii="Times New Roman" w:hAnsi="Times New Roman" w:cs="Times New Roman"/>
              </w:rPr>
              <w:t>161,135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167,712</w:t>
            </w:r>
          </w:p>
        </w:tc>
        <w:tc>
          <w:tcPr>
            <w:tcW w:w="101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121,400</w:t>
            </w:r>
          </w:p>
        </w:tc>
        <w:tc>
          <w:tcPr>
            <w:tcW w:w="880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161,135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167,712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117,008</w:t>
            </w:r>
          </w:p>
        </w:tc>
        <w:tc>
          <w:tcPr>
            <w:tcW w:w="880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161,135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167,712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117,008</w:t>
            </w:r>
          </w:p>
        </w:tc>
        <w:tc>
          <w:tcPr>
            <w:tcW w:w="880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0DCE">
        <w:tc>
          <w:tcPr>
            <w:tcW w:w="621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:rsidR="00EC0DCE" w:rsidRPr="00FC2629" w:rsidRDefault="00EC0DCE" w:rsidP="00FC262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C2629">
              <w:rPr>
                <w:b/>
                <w:bCs/>
                <w:sz w:val="18"/>
                <w:szCs w:val="18"/>
              </w:rPr>
              <w:t>Итого по подпрограмме 1</w:t>
            </w:r>
          </w:p>
        </w:tc>
        <w:tc>
          <w:tcPr>
            <w:tcW w:w="1223" w:type="dxa"/>
          </w:tcPr>
          <w:p w:rsidR="00EC0DCE" w:rsidRPr="00FC2629" w:rsidRDefault="00EC0DCE" w:rsidP="005071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C2629">
              <w:rPr>
                <w:rFonts w:ascii="Times New Roman" w:hAnsi="Times New Roman" w:cs="Times New Roman"/>
                <w:b/>
                <w:bCs/>
              </w:rPr>
              <w:t>161,135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1135,512</w:t>
            </w:r>
          </w:p>
        </w:tc>
        <w:tc>
          <w:tcPr>
            <w:tcW w:w="101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2176,500</w:t>
            </w:r>
          </w:p>
        </w:tc>
        <w:tc>
          <w:tcPr>
            <w:tcW w:w="880" w:type="dxa"/>
          </w:tcPr>
          <w:p w:rsidR="00EC0DCE" w:rsidRPr="00FC2629" w:rsidRDefault="00EC0DCE" w:rsidP="005071E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6" w:type="dxa"/>
          </w:tcPr>
          <w:p w:rsidR="00EC0DCE" w:rsidRPr="00D72CA0" w:rsidRDefault="00EC0DCE" w:rsidP="000169C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D72CA0">
              <w:rPr>
                <w:rFonts w:ascii="Times New Roman" w:hAnsi="Times New Roman" w:cs="Times New Roman"/>
                <w:b/>
                <w:bCs/>
              </w:rPr>
              <w:t>161,135</w:t>
            </w:r>
          </w:p>
        </w:tc>
        <w:tc>
          <w:tcPr>
            <w:tcW w:w="966" w:type="dxa"/>
          </w:tcPr>
          <w:p w:rsidR="00EC0DCE" w:rsidRPr="00D72CA0" w:rsidRDefault="00EC0DCE" w:rsidP="000169C6">
            <w:pPr>
              <w:rPr>
                <w:b/>
                <w:bCs/>
              </w:rPr>
            </w:pPr>
            <w:r w:rsidRPr="00D72CA0">
              <w:rPr>
                <w:b/>
                <w:bCs/>
              </w:rPr>
              <w:t>1135,512</w:t>
            </w:r>
          </w:p>
        </w:tc>
        <w:tc>
          <w:tcPr>
            <w:tcW w:w="966" w:type="dxa"/>
          </w:tcPr>
          <w:p w:rsidR="00EC0DCE" w:rsidRPr="00D72CA0" w:rsidRDefault="00EC0DCE" w:rsidP="000169C6">
            <w:pPr>
              <w:rPr>
                <w:b/>
                <w:bCs/>
              </w:rPr>
            </w:pPr>
            <w:r>
              <w:rPr>
                <w:b/>
                <w:bCs/>
              </w:rPr>
              <w:t>1387,280</w:t>
            </w:r>
          </w:p>
        </w:tc>
        <w:tc>
          <w:tcPr>
            <w:tcW w:w="880" w:type="dxa"/>
          </w:tcPr>
          <w:p w:rsidR="00EC0DCE" w:rsidRPr="00D72CA0" w:rsidRDefault="00EC0DCE" w:rsidP="000169C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66" w:type="dxa"/>
          </w:tcPr>
          <w:p w:rsidR="00EC0DCE" w:rsidRPr="00D72CA0" w:rsidRDefault="00EC0DCE" w:rsidP="000169C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D72CA0">
              <w:rPr>
                <w:rFonts w:ascii="Times New Roman" w:hAnsi="Times New Roman" w:cs="Times New Roman"/>
                <w:b/>
                <w:bCs/>
              </w:rPr>
              <w:t>161,135</w:t>
            </w:r>
          </w:p>
        </w:tc>
        <w:tc>
          <w:tcPr>
            <w:tcW w:w="966" w:type="dxa"/>
          </w:tcPr>
          <w:p w:rsidR="00EC0DCE" w:rsidRPr="00D72CA0" w:rsidRDefault="00EC0DCE" w:rsidP="000169C6">
            <w:pPr>
              <w:rPr>
                <w:b/>
                <w:bCs/>
              </w:rPr>
            </w:pPr>
            <w:r w:rsidRPr="00D72CA0">
              <w:rPr>
                <w:b/>
                <w:bCs/>
              </w:rPr>
              <w:t>1135,512</w:t>
            </w:r>
          </w:p>
        </w:tc>
        <w:tc>
          <w:tcPr>
            <w:tcW w:w="966" w:type="dxa"/>
          </w:tcPr>
          <w:p w:rsidR="00EC0DCE" w:rsidRPr="00D72CA0" w:rsidRDefault="00EC0DCE" w:rsidP="000169C6">
            <w:pPr>
              <w:rPr>
                <w:b/>
                <w:bCs/>
              </w:rPr>
            </w:pPr>
            <w:r>
              <w:rPr>
                <w:b/>
                <w:bCs/>
              </w:rPr>
              <w:t>1387,280</w:t>
            </w:r>
          </w:p>
        </w:tc>
        <w:tc>
          <w:tcPr>
            <w:tcW w:w="880" w:type="dxa"/>
          </w:tcPr>
          <w:p w:rsidR="00EC0DCE" w:rsidRPr="00FC2629" w:rsidRDefault="00EC0DCE" w:rsidP="005071E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C0DCE">
        <w:tc>
          <w:tcPr>
            <w:tcW w:w="16532" w:type="dxa"/>
            <w:gridSpan w:val="17"/>
          </w:tcPr>
          <w:p w:rsidR="00EC0DCE" w:rsidRPr="00FC2629" w:rsidRDefault="00EC0DCE" w:rsidP="00FC26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6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"Обеспечение безопасности дорожного движения»  МО «Вознесенское  городское поселение» на 2018-2020 годы"</w:t>
            </w:r>
          </w:p>
        </w:tc>
      </w:tr>
      <w:tr w:rsidR="00EC0DCE">
        <w:tc>
          <w:tcPr>
            <w:tcW w:w="621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27" w:type="dxa"/>
            <w:vAlign w:val="center"/>
          </w:tcPr>
          <w:p w:rsidR="00EC0DCE" w:rsidRPr="00FC2629" w:rsidRDefault="00EC0DCE" w:rsidP="00FC262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C2629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2.1 </w:t>
            </w:r>
          </w:p>
          <w:p w:rsidR="00EC0DCE" w:rsidRPr="00FC2629" w:rsidRDefault="00EC0DCE" w:rsidP="00FC262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C2629">
              <w:rPr>
                <w:color w:val="000000"/>
                <w:sz w:val="18"/>
                <w:szCs w:val="18"/>
              </w:rPr>
              <w:t>Мероприятия, направленные на совершенствование системы организации безопасности дорожного движения» МО «Подпорожское городское поселение» на 2018-2020 годы"</w:t>
            </w:r>
          </w:p>
        </w:tc>
        <w:tc>
          <w:tcPr>
            <w:tcW w:w="1223" w:type="dxa"/>
          </w:tcPr>
          <w:p w:rsidR="00EC0DCE" w:rsidRPr="00FC2629" w:rsidRDefault="00EC0DCE" w:rsidP="005071EA">
            <w:pPr>
              <w:rPr>
                <w:sz w:val="18"/>
                <w:szCs w:val="18"/>
              </w:rPr>
            </w:pPr>
            <w:r w:rsidRPr="00FC2629">
              <w:rPr>
                <w:sz w:val="18"/>
                <w:szCs w:val="18"/>
              </w:rPr>
              <w:t>Кулабухова Е.С.</w:t>
            </w:r>
          </w:p>
        </w:tc>
        <w:tc>
          <w:tcPr>
            <w:tcW w:w="1116" w:type="dxa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761" w:type="dxa"/>
          </w:tcPr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EC0DCE" w:rsidRPr="00FC2629" w:rsidRDefault="00EC0DCE" w:rsidP="00FC26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2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FC2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FC2629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880" w:type="dxa"/>
          </w:tcPr>
          <w:p w:rsidR="00EC0DCE" w:rsidRPr="00FC2629" w:rsidRDefault="00EC0DCE" w:rsidP="005071E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66" w:type="dxa"/>
          </w:tcPr>
          <w:p w:rsidR="00EC0DCE" w:rsidRPr="00FC2629" w:rsidRDefault="00EC0DCE" w:rsidP="005071E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FC2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C2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C0DCE" w:rsidRPr="00FC2629" w:rsidRDefault="00EC0DCE" w:rsidP="005071E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66" w:type="dxa"/>
          </w:tcPr>
          <w:p w:rsidR="00EC0DCE" w:rsidRPr="00FC2629" w:rsidRDefault="00EC0DCE" w:rsidP="005071E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FC2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</w:rPr>
            </w:pPr>
            <w:r w:rsidRPr="00FC2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C0DCE" w:rsidRPr="00FC2629" w:rsidRDefault="00EC0DCE" w:rsidP="005071E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C0DCE">
        <w:tc>
          <w:tcPr>
            <w:tcW w:w="621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:rsidR="00EC0DCE" w:rsidRPr="00FC2629" w:rsidRDefault="00EC0DCE" w:rsidP="00FC262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FC2629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223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C2629">
              <w:rPr>
                <w:rFonts w:ascii="Times New Roman" w:hAnsi="Times New Roman" w:cs="Times New Roman"/>
                <w:b/>
                <w:bCs/>
              </w:rPr>
              <w:t>161,135</w:t>
            </w:r>
          </w:p>
        </w:tc>
        <w:tc>
          <w:tcPr>
            <w:tcW w:w="96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1135,512</w:t>
            </w:r>
          </w:p>
        </w:tc>
        <w:tc>
          <w:tcPr>
            <w:tcW w:w="1016" w:type="dxa"/>
          </w:tcPr>
          <w:p w:rsidR="00EC0DCE" w:rsidRPr="00FC262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2626,500</w:t>
            </w:r>
          </w:p>
        </w:tc>
        <w:tc>
          <w:tcPr>
            <w:tcW w:w="880" w:type="dxa"/>
          </w:tcPr>
          <w:p w:rsidR="00EC0DCE" w:rsidRPr="00FC2629" w:rsidRDefault="00EC0DCE" w:rsidP="005071EA">
            <w:pPr>
              <w:pStyle w:val="ConsPlusCell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866" w:type="dxa"/>
          </w:tcPr>
          <w:p w:rsidR="00EC0DCE" w:rsidRPr="00D61E0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D61E09">
              <w:rPr>
                <w:rFonts w:ascii="Times New Roman" w:hAnsi="Times New Roman" w:cs="Times New Roman"/>
                <w:b/>
                <w:bCs/>
              </w:rPr>
              <w:t>161,135</w:t>
            </w:r>
          </w:p>
        </w:tc>
        <w:tc>
          <w:tcPr>
            <w:tcW w:w="966" w:type="dxa"/>
          </w:tcPr>
          <w:p w:rsidR="00EC0DCE" w:rsidRPr="00D72CA0" w:rsidRDefault="00EC0DCE" w:rsidP="000169C6">
            <w:pPr>
              <w:rPr>
                <w:b/>
                <w:bCs/>
              </w:rPr>
            </w:pPr>
            <w:r w:rsidRPr="00D72CA0">
              <w:rPr>
                <w:b/>
                <w:bCs/>
              </w:rPr>
              <w:t>1135,512</w:t>
            </w:r>
          </w:p>
        </w:tc>
        <w:tc>
          <w:tcPr>
            <w:tcW w:w="966" w:type="dxa"/>
          </w:tcPr>
          <w:p w:rsidR="00EC0DCE" w:rsidRPr="00D72CA0" w:rsidRDefault="00EC0DCE" w:rsidP="000169C6">
            <w:pPr>
              <w:rPr>
                <w:b/>
                <w:bCs/>
              </w:rPr>
            </w:pPr>
            <w:r>
              <w:rPr>
                <w:b/>
                <w:bCs/>
              </w:rPr>
              <w:t>1387,280</w:t>
            </w:r>
          </w:p>
        </w:tc>
        <w:tc>
          <w:tcPr>
            <w:tcW w:w="880" w:type="dxa"/>
          </w:tcPr>
          <w:p w:rsidR="00EC0DCE" w:rsidRPr="00D72CA0" w:rsidRDefault="00EC0DCE" w:rsidP="000169C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66" w:type="dxa"/>
          </w:tcPr>
          <w:p w:rsidR="00EC0DCE" w:rsidRPr="00D72CA0" w:rsidRDefault="00EC0DCE" w:rsidP="000169C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D72CA0">
              <w:rPr>
                <w:rFonts w:ascii="Times New Roman" w:hAnsi="Times New Roman" w:cs="Times New Roman"/>
                <w:b/>
                <w:bCs/>
              </w:rPr>
              <w:t>161,135</w:t>
            </w:r>
          </w:p>
        </w:tc>
        <w:tc>
          <w:tcPr>
            <w:tcW w:w="966" w:type="dxa"/>
          </w:tcPr>
          <w:p w:rsidR="00EC0DCE" w:rsidRPr="00D72CA0" w:rsidRDefault="00EC0DCE" w:rsidP="000169C6">
            <w:pPr>
              <w:rPr>
                <w:b/>
                <w:bCs/>
              </w:rPr>
            </w:pPr>
            <w:r w:rsidRPr="00D72CA0">
              <w:rPr>
                <w:b/>
                <w:bCs/>
              </w:rPr>
              <w:t>1135,512</w:t>
            </w:r>
          </w:p>
        </w:tc>
        <w:tc>
          <w:tcPr>
            <w:tcW w:w="966" w:type="dxa"/>
          </w:tcPr>
          <w:p w:rsidR="00EC0DCE" w:rsidRPr="00D72CA0" w:rsidRDefault="00EC0DCE" w:rsidP="000169C6">
            <w:pPr>
              <w:rPr>
                <w:b/>
                <w:bCs/>
              </w:rPr>
            </w:pPr>
            <w:r>
              <w:rPr>
                <w:b/>
                <w:bCs/>
              </w:rPr>
              <w:t>1387,280</w:t>
            </w:r>
          </w:p>
        </w:tc>
        <w:tc>
          <w:tcPr>
            <w:tcW w:w="880" w:type="dxa"/>
          </w:tcPr>
          <w:p w:rsidR="00EC0DCE" w:rsidRPr="00D61E09" w:rsidRDefault="00EC0DCE" w:rsidP="005071E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EC0DCE" w:rsidRDefault="00EC0DCE">
      <w:pPr>
        <w:sectPr w:rsidR="00EC0DCE" w:rsidSect="00CE59B7">
          <w:pgSz w:w="16838" w:h="11906" w:orient="landscape"/>
          <w:pgMar w:top="822" w:right="1134" w:bottom="822" w:left="1134" w:header="709" w:footer="709" w:gutter="0"/>
          <w:cols w:space="708"/>
          <w:docGrid w:linePitch="360"/>
        </w:sectPr>
      </w:pPr>
    </w:p>
    <w:p w:rsidR="00EC0DCE" w:rsidRPr="00B2537F" w:rsidRDefault="00EC0DCE" w:rsidP="00E86E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37F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к отчету о реализации муниципальной программы </w:t>
      </w:r>
    </w:p>
    <w:p w:rsidR="00EC0DCE" w:rsidRPr="00B2537F" w:rsidRDefault="00EC0DCE" w:rsidP="00E86E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37F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автомобильных дорог МО «Вознесенское городское поселение» </w:t>
      </w:r>
    </w:p>
    <w:p w:rsidR="00EC0DCE" w:rsidRPr="00B2537F" w:rsidRDefault="00EC0DCE" w:rsidP="00E86E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37F">
        <w:rPr>
          <w:rFonts w:ascii="Times New Roman" w:hAnsi="Times New Roman" w:cs="Times New Roman"/>
          <w:b/>
          <w:bCs/>
          <w:sz w:val="28"/>
          <w:szCs w:val="28"/>
        </w:rPr>
        <w:t xml:space="preserve">на 2018-2020 годы» </w:t>
      </w:r>
    </w:p>
    <w:p w:rsidR="00EC0DCE" w:rsidRPr="00B2537F" w:rsidRDefault="00EC0DCE" w:rsidP="00E86E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37F">
        <w:rPr>
          <w:rFonts w:ascii="Times New Roman" w:hAnsi="Times New Roman" w:cs="Times New Roman"/>
          <w:b/>
          <w:bCs/>
          <w:sz w:val="28"/>
          <w:szCs w:val="28"/>
        </w:rPr>
        <w:t>за 2018 год</w:t>
      </w:r>
    </w:p>
    <w:p w:rsidR="00EC0DCE" w:rsidRDefault="00EC0DCE">
      <w:pPr>
        <w:rPr>
          <w:sz w:val="28"/>
          <w:szCs w:val="28"/>
        </w:rPr>
      </w:pPr>
    </w:p>
    <w:p w:rsidR="00EC0DCE" w:rsidRPr="005051B9" w:rsidRDefault="00EC0DCE" w:rsidP="0028644D">
      <w:pPr>
        <w:ind w:firstLine="720"/>
        <w:jc w:val="both"/>
        <w:rPr>
          <w:sz w:val="28"/>
          <w:szCs w:val="28"/>
        </w:rPr>
      </w:pPr>
      <w:r w:rsidRPr="00001650">
        <w:rPr>
          <w:sz w:val="28"/>
          <w:szCs w:val="28"/>
        </w:rPr>
        <w:t xml:space="preserve">Муниципальная программа «Развитие </w:t>
      </w:r>
      <w:r>
        <w:rPr>
          <w:sz w:val="28"/>
          <w:szCs w:val="28"/>
        </w:rPr>
        <w:t>автомобильных дорог МО «Вознесенское городское поселение»</w:t>
      </w:r>
      <w:r w:rsidRPr="000E495A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0E495A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0E495A">
        <w:rPr>
          <w:sz w:val="28"/>
          <w:szCs w:val="28"/>
        </w:rPr>
        <w:t xml:space="preserve"> годы</w:t>
      </w:r>
      <w:r w:rsidRPr="00001650">
        <w:rPr>
          <w:sz w:val="28"/>
          <w:szCs w:val="28"/>
        </w:rPr>
        <w:t>» (далее – муниципальная программа) - утверждена постановлением Администрации МО «</w:t>
      </w:r>
      <w:r>
        <w:rPr>
          <w:sz w:val="28"/>
          <w:szCs w:val="28"/>
        </w:rPr>
        <w:t xml:space="preserve">Вознесенское городское поселение» от 02.08.2017 года № 232 </w:t>
      </w:r>
      <w:r w:rsidRPr="005051B9">
        <w:rPr>
          <w:sz w:val="28"/>
          <w:szCs w:val="28"/>
        </w:rPr>
        <w:t xml:space="preserve">(в редакции постановлений Администрации МО «Вознесенское городское поселение Подпорожского муниципального района Ленинградской области» </w:t>
      </w:r>
      <w:r w:rsidRPr="00054E25">
        <w:rPr>
          <w:sz w:val="28"/>
          <w:szCs w:val="28"/>
        </w:rPr>
        <w:t>25 декабря 2017 года № 358</w:t>
      </w:r>
      <w:r>
        <w:rPr>
          <w:sz w:val="28"/>
          <w:szCs w:val="28"/>
        </w:rPr>
        <w:t xml:space="preserve">, </w:t>
      </w:r>
      <w:r w:rsidRPr="00341B2A">
        <w:rPr>
          <w:sz w:val="28"/>
          <w:szCs w:val="28"/>
        </w:rPr>
        <w:t>21 марта 2018 года № 42</w:t>
      </w:r>
      <w:r>
        <w:rPr>
          <w:sz w:val="28"/>
          <w:szCs w:val="28"/>
        </w:rPr>
        <w:t>, 19</w:t>
      </w:r>
      <w:r w:rsidRPr="00341B2A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341B2A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>168</w:t>
      </w:r>
      <w:r w:rsidRPr="005051B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C0DCE" w:rsidRPr="00CE0AF0" w:rsidRDefault="00EC0DCE" w:rsidP="00CE0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муниципальной программы были запланированы средства из бюджетов всех уровней в сумме 3 473,14 тыс.руб., в том числе 1 135,5 тыс.руб. – средства бюджета Ленинградской области, </w:t>
      </w:r>
      <w:r>
        <w:rPr>
          <w:color w:val="000000"/>
          <w:sz w:val="28"/>
          <w:szCs w:val="28"/>
        </w:rPr>
        <w:t xml:space="preserve">2 176,50 </w:t>
      </w:r>
      <w:r>
        <w:rPr>
          <w:sz w:val="28"/>
          <w:szCs w:val="28"/>
        </w:rPr>
        <w:t>тыс.руб.– средства бюджета МО «</w:t>
      </w:r>
      <w:r w:rsidRPr="00CE0AF0">
        <w:rPr>
          <w:sz w:val="28"/>
          <w:szCs w:val="28"/>
        </w:rPr>
        <w:t xml:space="preserve">Вознесенское городское поселение», 161,135 тыс.руб. – средства федерального бюджета. Исполнение за 2018 год составило </w:t>
      </w:r>
      <w:r>
        <w:rPr>
          <w:color w:val="000000"/>
          <w:sz w:val="28"/>
          <w:szCs w:val="28"/>
        </w:rPr>
        <w:t>2 683,93</w:t>
      </w:r>
      <w:r w:rsidRPr="00CE0AF0">
        <w:rPr>
          <w:color w:val="000000"/>
          <w:sz w:val="28"/>
          <w:szCs w:val="28"/>
        </w:rPr>
        <w:t xml:space="preserve"> тыс.руб. Процент освоения </w:t>
      </w:r>
      <w:r>
        <w:rPr>
          <w:color w:val="000000"/>
          <w:sz w:val="28"/>
          <w:szCs w:val="28"/>
        </w:rPr>
        <w:t>77</w:t>
      </w:r>
      <w:r w:rsidRPr="00CE0AF0">
        <w:rPr>
          <w:color w:val="000000"/>
          <w:sz w:val="28"/>
          <w:szCs w:val="28"/>
        </w:rPr>
        <w:t xml:space="preserve"> %.</w:t>
      </w:r>
      <w:r w:rsidRPr="00CE0AF0">
        <w:rPr>
          <w:sz w:val="28"/>
          <w:szCs w:val="28"/>
        </w:rPr>
        <w:t xml:space="preserve"> </w:t>
      </w:r>
    </w:p>
    <w:p w:rsidR="00EC0DCE" w:rsidRPr="00CE0AF0" w:rsidRDefault="00EC0DCE" w:rsidP="00CE0AF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AF0">
        <w:rPr>
          <w:rFonts w:ascii="Times New Roman" w:hAnsi="Times New Roman" w:cs="Times New Roman"/>
          <w:sz w:val="28"/>
          <w:szCs w:val="28"/>
        </w:rPr>
        <w:t xml:space="preserve">Не освоение средств </w:t>
      </w:r>
      <w:r w:rsidRPr="0028644D">
        <w:rPr>
          <w:rFonts w:ascii="Times New Roman" w:hAnsi="Times New Roman" w:cs="Times New Roman"/>
          <w:sz w:val="28"/>
          <w:szCs w:val="28"/>
        </w:rPr>
        <w:t xml:space="preserve">местного бюджета за 2018 года произошло в связи с тем, что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8644D">
        <w:rPr>
          <w:rFonts w:ascii="Times New Roman" w:hAnsi="Times New Roman" w:cs="Times New Roman"/>
          <w:sz w:val="28"/>
          <w:szCs w:val="28"/>
        </w:rPr>
        <w:t>Подпрограмме 2 «Обеспечение безопасности дорожного движения МО «Вознесенское</w:t>
      </w:r>
      <w:r w:rsidRPr="00CE0AF0">
        <w:rPr>
          <w:rFonts w:ascii="Times New Roman" w:hAnsi="Times New Roman" w:cs="Times New Roman"/>
          <w:sz w:val="28"/>
          <w:szCs w:val="28"/>
        </w:rPr>
        <w:t xml:space="preserve"> городское поселение»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0AF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E0AF0">
        <w:rPr>
          <w:rFonts w:ascii="Times New Roman" w:hAnsi="Times New Roman" w:cs="Times New Roman"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CE0AF0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EC0DCE" w:rsidRPr="00E4023C" w:rsidRDefault="00EC0DCE" w:rsidP="00CE0AF0">
      <w:pPr>
        <w:ind w:firstLine="708"/>
        <w:jc w:val="both"/>
        <w:rPr>
          <w:sz w:val="28"/>
          <w:szCs w:val="28"/>
        </w:rPr>
      </w:pPr>
      <w:r w:rsidRPr="00CE0AF0">
        <w:rPr>
          <w:sz w:val="28"/>
          <w:szCs w:val="28"/>
        </w:rPr>
        <w:t>Оценка эффективности муниципальной программы проводилась</w:t>
      </w:r>
      <w:r w:rsidRPr="00CE0AF0">
        <w:rPr>
          <w:sz w:val="32"/>
          <w:szCs w:val="32"/>
        </w:rPr>
        <w:t xml:space="preserve"> в соответствии с Методикой оценки эффективности реализации муниципальной</w:t>
      </w:r>
      <w:r>
        <w:rPr>
          <w:sz w:val="28"/>
          <w:szCs w:val="28"/>
        </w:rPr>
        <w:t xml:space="preserve"> программы (раздел 6 Муниципальной программы), которая </w:t>
      </w:r>
      <w:r w:rsidRPr="00500C5E">
        <w:rPr>
          <w:sz w:val="28"/>
          <w:szCs w:val="28"/>
        </w:rPr>
        <w:t>определяет алгоритм оценки результативности и эффективности подпрограмм, в</w:t>
      </w:r>
      <w:r>
        <w:rPr>
          <w:sz w:val="28"/>
          <w:szCs w:val="28"/>
        </w:rPr>
        <w:t>ходящих в состав муниципальной п</w:t>
      </w:r>
      <w:r w:rsidRPr="00500C5E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EC0DCE" w:rsidRPr="00E34457" w:rsidRDefault="00EC0DCE" w:rsidP="00EF5EC3">
      <w:pPr>
        <w:ind w:firstLine="708"/>
        <w:jc w:val="both"/>
        <w:rPr>
          <w:i/>
          <w:iCs/>
          <w:sz w:val="28"/>
          <w:szCs w:val="28"/>
          <w:u w:val="single"/>
        </w:rPr>
      </w:pPr>
      <w:r w:rsidRPr="00E34457">
        <w:rPr>
          <w:i/>
          <w:iCs/>
          <w:sz w:val="28"/>
          <w:szCs w:val="28"/>
          <w:u w:val="single"/>
        </w:rPr>
        <w:t>Результаты оценки эффективности:</w:t>
      </w:r>
    </w:p>
    <w:p w:rsidR="00EC0DCE" w:rsidRPr="00C4068F" w:rsidRDefault="00EC0DCE" w:rsidP="00EF5EC3">
      <w:pPr>
        <w:ind w:firstLine="709"/>
        <w:jc w:val="both"/>
        <w:rPr>
          <w:sz w:val="28"/>
          <w:szCs w:val="28"/>
        </w:rPr>
      </w:pPr>
      <w:r w:rsidRPr="00E34457">
        <w:rPr>
          <w:sz w:val="28"/>
          <w:szCs w:val="28"/>
        </w:rPr>
        <w:t xml:space="preserve">Индекс эффективности </w:t>
      </w:r>
      <w:r w:rsidRPr="00C4068F">
        <w:rPr>
          <w:sz w:val="28"/>
          <w:szCs w:val="28"/>
        </w:rPr>
        <w:t xml:space="preserve">составил – </w:t>
      </w:r>
      <w:r>
        <w:rPr>
          <w:sz w:val="28"/>
          <w:szCs w:val="28"/>
        </w:rPr>
        <w:t>0,8</w:t>
      </w:r>
      <w:r w:rsidRPr="00C4068F">
        <w:rPr>
          <w:sz w:val="28"/>
          <w:szCs w:val="28"/>
        </w:rPr>
        <w:t xml:space="preserve"> – </w:t>
      </w:r>
      <w:r>
        <w:rPr>
          <w:sz w:val="28"/>
          <w:szCs w:val="28"/>
        </w:rPr>
        <w:t>низкий</w:t>
      </w:r>
      <w:r w:rsidRPr="00C4068F">
        <w:rPr>
          <w:sz w:val="28"/>
          <w:szCs w:val="28"/>
        </w:rPr>
        <w:t xml:space="preserve"> уровень эффективности.</w:t>
      </w:r>
    </w:p>
    <w:p w:rsidR="00EC0DCE" w:rsidRPr="00C4068F" w:rsidRDefault="00EC0DCE" w:rsidP="00EF5EC3">
      <w:pPr>
        <w:ind w:firstLine="709"/>
        <w:jc w:val="both"/>
        <w:rPr>
          <w:sz w:val="28"/>
          <w:szCs w:val="28"/>
        </w:rPr>
      </w:pPr>
      <w:r w:rsidRPr="00C4068F">
        <w:rPr>
          <w:sz w:val="28"/>
          <w:szCs w:val="28"/>
        </w:rPr>
        <w:t>В рамках реализации основных мероприятий муниципальной программы в числе основных результатов за 201</w:t>
      </w:r>
      <w:r>
        <w:rPr>
          <w:sz w:val="28"/>
          <w:szCs w:val="28"/>
        </w:rPr>
        <w:t>8</w:t>
      </w:r>
      <w:r w:rsidRPr="00C4068F">
        <w:rPr>
          <w:sz w:val="28"/>
          <w:szCs w:val="28"/>
        </w:rPr>
        <w:t xml:space="preserve"> год отмечаются:</w:t>
      </w:r>
    </w:p>
    <w:p w:rsidR="00EC0DCE" w:rsidRDefault="00EC0DCE" w:rsidP="00C613D2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автомобильных дорог общего пользования местного значения.</w:t>
      </w:r>
    </w:p>
    <w:p w:rsidR="00EC0DCE" w:rsidRPr="00E0274A" w:rsidRDefault="00EC0DCE" w:rsidP="00C613D2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E0274A">
        <w:rPr>
          <w:color w:val="000000"/>
          <w:sz w:val="28"/>
          <w:szCs w:val="28"/>
        </w:rPr>
        <w:t>Ремонт участка автомобильной дороги общего пользования местного значения по ул.Верхняя (от д. № 8), г.п.Вознесенье, Подпорожский район, Ленинградская область, протяженностью 120 м</w:t>
      </w:r>
      <w:r>
        <w:rPr>
          <w:color w:val="000000"/>
          <w:sz w:val="28"/>
          <w:szCs w:val="28"/>
        </w:rPr>
        <w:t xml:space="preserve"> </w:t>
      </w:r>
      <w:r w:rsidRPr="00A44E92">
        <w:rPr>
          <w:sz w:val="28"/>
          <w:szCs w:val="28"/>
        </w:rPr>
        <w:t>на сумму 99,253 тыс.руб., в т.ч. ОБ-87,878тыс.руб., МБ-11,375 тыс.руб.</w:t>
      </w:r>
      <w:r>
        <w:rPr>
          <w:sz w:val="28"/>
          <w:szCs w:val="28"/>
        </w:rPr>
        <w:t>;</w:t>
      </w:r>
    </w:p>
    <w:p w:rsidR="00EC0DCE" w:rsidRPr="00E0274A" w:rsidRDefault="00EC0DCE" w:rsidP="00C613D2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E0274A">
        <w:rPr>
          <w:color w:val="000000"/>
          <w:sz w:val="28"/>
          <w:szCs w:val="28"/>
        </w:rPr>
        <w:t>Ремонт 1 участка автомобильной дороги общего пользования местного значения по ул. Поселковая (от пер. Горный до пер.Водников длиной 544м), г.п.Вознесенье, Подпорожский район, Ленинградская область</w:t>
      </w:r>
      <w:r>
        <w:rPr>
          <w:color w:val="000000"/>
          <w:sz w:val="28"/>
          <w:szCs w:val="28"/>
        </w:rPr>
        <w:t xml:space="preserve"> на сумму </w:t>
      </w:r>
      <w:r w:rsidRPr="00A44E92">
        <w:rPr>
          <w:sz w:val="28"/>
          <w:szCs w:val="28"/>
        </w:rPr>
        <w:t>629,096 тыс.руб. в т.ч. ОБ-556,997тыс.руб, МБ-72,092тыс.руб.</w:t>
      </w:r>
      <w:r>
        <w:rPr>
          <w:sz w:val="28"/>
          <w:szCs w:val="28"/>
        </w:rPr>
        <w:t>;</w:t>
      </w:r>
    </w:p>
    <w:p w:rsidR="00EC0DCE" w:rsidRPr="00E0274A" w:rsidRDefault="00EC0DCE" w:rsidP="00C613D2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E0274A">
        <w:rPr>
          <w:color w:val="000000"/>
          <w:sz w:val="28"/>
          <w:szCs w:val="28"/>
        </w:rPr>
        <w:t>Ремонт автомобильной дороги общего пользования местного значения по пер. Рабочий, г.п.Вознесенье, Подпорожский район, Ленинградская область, протяженностью 271 м</w:t>
      </w:r>
      <w:r>
        <w:rPr>
          <w:color w:val="000000"/>
          <w:sz w:val="28"/>
          <w:szCs w:val="28"/>
        </w:rPr>
        <w:t xml:space="preserve">, на сумму </w:t>
      </w:r>
      <w:r w:rsidRPr="00A44E92">
        <w:rPr>
          <w:sz w:val="28"/>
          <w:szCs w:val="28"/>
        </w:rPr>
        <w:t>364,723тыс.руб., в т.ч. ОБ-322,924 тыс.руб., МБ-41,99тыс.руб.</w:t>
      </w:r>
      <w:r>
        <w:rPr>
          <w:sz w:val="28"/>
          <w:szCs w:val="28"/>
        </w:rPr>
        <w:t>;</w:t>
      </w:r>
    </w:p>
    <w:p w:rsidR="00EC0DCE" w:rsidRPr="00E0274A" w:rsidRDefault="00EC0DCE" w:rsidP="00C613D2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E0274A">
        <w:rPr>
          <w:sz w:val="28"/>
          <w:szCs w:val="28"/>
        </w:rPr>
        <w:t>Ремонт участка автомобильной дороги общего пользования местного значения по адресу: Ленинградская область, Подпорожский район, г.п. Вознесенье, Правосвирская набережная</w:t>
      </w:r>
      <w:r>
        <w:rPr>
          <w:sz w:val="28"/>
          <w:szCs w:val="28"/>
        </w:rPr>
        <w:t xml:space="preserve"> на сумму 445,855тыс.руб., в т.ч. ОБ-167,712тыс.руб., ФБ-161,135тыс.руб., МБ-117,008тыс.руб.</w:t>
      </w:r>
    </w:p>
    <w:p w:rsidR="00EC0DCE" w:rsidRDefault="00EC0DCE" w:rsidP="002E64B7">
      <w:pPr>
        <w:jc w:val="both"/>
        <w:rPr>
          <w:color w:val="000000"/>
          <w:sz w:val="28"/>
          <w:szCs w:val="28"/>
        </w:rPr>
      </w:pPr>
    </w:p>
    <w:p w:rsidR="00EC0DCE" w:rsidRDefault="00EC0DCE" w:rsidP="002E64B7">
      <w:pPr>
        <w:jc w:val="both"/>
        <w:rPr>
          <w:color w:val="000000"/>
          <w:sz w:val="28"/>
          <w:szCs w:val="28"/>
        </w:rPr>
      </w:pPr>
    </w:p>
    <w:p w:rsidR="00EC0DCE" w:rsidRDefault="00EC0DCE" w:rsidP="002E64B7">
      <w:pPr>
        <w:jc w:val="both"/>
        <w:rPr>
          <w:color w:val="000000"/>
          <w:sz w:val="28"/>
          <w:szCs w:val="28"/>
        </w:rPr>
      </w:pPr>
    </w:p>
    <w:p w:rsidR="00EC0DCE" w:rsidRPr="00B12338" w:rsidRDefault="00EC0DCE">
      <w:r>
        <w:rPr>
          <w:sz w:val="28"/>
          <w:szCs w:val="28"/>
        </w:rPr>
        <w:t>Глава  Администрации                                                                       М.М.Мужикова</w:t>
      </w:r>
    </w:p>
    <w:sectPr w:rsidR="00EC0DCE" w:rsidRPr="00B12338" w:rsidSect="00414D1E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4D57"/>
    <w:multiLevelType w:val="hybridMultilevel"/>
    <w:tmpl w:val="759AFE8A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4D347D"/>
    <w:multiLevelType w:val="hybridMultilevel"/>
    <w:tmpl w:val="981CDF7E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094EB6"/>
    <w:multiLevelType w:val="hybridMultilevel"/>
    <w:tmpl w:val="D496305C"/>
    <w:lvl w:ilvl="0" w:tplc="FF2CE90C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>
    <w:nsid w:val="574C4B1D"/>
    <w:multiLevelType w:val="hybridMultilevel"/>
    <w:tmpl w:val="FB3848AC"/>
    <w:lvl w:ilvl="0" w:tplc="922AF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3639ED"/>
    <w:multiLevelType w:val="hybridMultilevel"/>
    <w:tmpl w:val="6C627430"/>
    <w:lvl w:ilvl="0" w:tplc="2106682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F44"/>
    <w:rsid w:val="00001650"/>
    <w:rsid w:val="000016B4"/>
    <w:rsid w:val="00002D35"/>
    <w:rsid w:val="00003689"/>
    <w:rsid w:val="00004AAB"/>
    <w:rsid w:val="000065D9"/>
    <w:rsid w:val="0001377F"/>
    <w:rsid w:val="000169C6"/>
    <w:rsid w:val="00016E30"/>
    <w:rsid w:val="00017ACD"/>
    <w:rsid w:val="00021488"/>
    <w:rsid w:val="00022B56"/>
    <w:rsid w:val="00025144"/>
    <w:rsid w:val="00031877"/>
    <w:rsid w:val="00031927"/>
    <w:rsid w:val="00032A56"/>
    <w:rsid w:val="00033B46"/>
    <w:rsid w:val="0003659E"/>
    <w:rsid w:val="000409FD"/>
    <w:rsid w:val="00040ACE"/>
    <w:rsid w:val="00045979"/>
    <w:rsid w:val="00046D8D"/>
    <w:rsid w:val="000502DE"/>
    <w:rsid w:val="00054382"/>
    <w:rsid w:val="00054BD1"/>
    <w:rsid w:val="00054C40"/>
    <w:rsid w:val="00054E25"/>
    <w:rsid w:val="00057A54"/>
    <w:rsid w:val="00065FBF"/>
    <w:rsid w:val="000706B3"/>
    <w:rsid w:val="00072748"/>
    <w:rsid w:val="0007425A"/>
    <w:rsid w:val="00074262"/>
    <w:rsid w:val="0007435B"/>
    <w:rsid w:val="00076009"/>
    <w:rsid w:val="000765A7"/>
    <w:rsid w:val="00081053"/>
    <w:rsid w:val="00081B1C"/>
    <w:rsid w:val="0008636F"/>
    <w:rsid w:val="000875A5"/>
    <w:rsid w:val="0009246B"/>
    <w:rsid w:val="0009493F"/>
    <w:rsid w:val="00095AE1"/>
    <w:rsid w:val="00097EE5"/>
    <w:rsid w:val="000A24B0"/>
    <w:rsid w:val="000A2877"/>
    <w:rsid w:val="000A3585"/>
    <w:rsid w:val="000A5B67"/>
    <w:rsid w:val="000A61D0"/>
    <w:rsid w:val="000B4B6A"/>
    <w:rsid w:val="000B4C4C"/>
    <w:rsid w:val="000B702A"/>
    <w:rsid w:val="000C00DB"/>
    <w:rsid w:val="000C099C"/>
    <w:rsid w:val="000C0D29"/>
    <w:rsid w:val="000C4473"/>
    <w:rsid w:val="000D07F5"/>
    <w:rsid w:val="000D0B94"/>
    <w:rsid w:val="000D1C3C"/>
    <w:rsid w:val="000D3B6F"/>
    <w:rsid w:val="000D4359"/>
    <w:rsid w:val="000D7965"/>
    <w:rsid w:val="000D7E71"/>
    <w:rsid w:val="000E2337"/>
    <w:rsid w:val="000E2CDD"/>
    <w:rsid w:val="000E495A"/>
    <w:rsid w:val="000E54B8"/>
    <w:rsid w:val="000F1A8E"/>
    <w:rsid w:val="000F1F58"/>
    <w:rsid w:val="000F2461"/>
    <w:rsid w:val="000F623F"/>
    <w:rsid w:val="000F6A26"/>
    <w:rsid w:val="00100F16"/>
    <w:rsid w:val="00103E28"/>
    <w:rsid w:val="001042A9"/>
    <w:rsid w:val="0010486E"/>
    <w:rsid w:val="001109F0"/>
    <w:rsid w:val="001110B2"/>
    <w:rsid w:val="001200AB"/>
    <w:rsid w:val="00121939"/>
    <w:rsid w:val="00121EDF"/>
    <w:rsid w:val="00123851"/>
    <w:rsid w:val="00124E23"/>
    <w:rsid w:val="00125CAF"/>
    <w:rsid w:val="00133259"/>
    <w:rsid w:val="00140335"/>
    <w:rsid w:val="00141427"/>
    <w:rsid w:val="0014426C"/>
    <w:rsid w:val="0014432D"/>
    <w:rsid w:val="00144F3A"/>
    <w:rsid w:val="00146940"/>
    <w:rsid w:val="00147198"/>
    <w:rsid w:val="00147409"/>
    <w:rsid w:val="00147B87"/>
    <w:rsid w:val="00152A0D"/>
    <w:rsid w:val="001530B7"/>
    <w:rsid w:val="00161CEE"/>
    <w:rsid w:val="00162D2B"/>
    <w:rsid w:val="00163BB0"/>
    <w:rsid w:val="00163F88"/>
    <w:rsid w:val="00166971"/>
    <w:rsid w:val="00172365"/>
    <w:rsid w:val="00172882"/>
    <w:rsid w:val="00172BB5"/>
    <w:rsid w:val="00174019"/>
    <w:rsid w:val="00174B82"/>
    <w:rsid w:val="00177940"/>
    <w:rsid w:val="00180F4D"/>
    <w:rsid w:val="00184AC2"/>
    <w:rsid w:val="00186840"/>
    <w:rsid w:val="0019076F"/>
    <w:rsid w:val="001935CB"/>
    <w:rsid w:val="00196D9D"/>
    <w:rsid w:val="001A362C"/>
    <w:rsid w:val="001A3852"/>
    <w:rsid w:val="001A6921"/>
    <w:rsid w:val="001A7DC7"/>
    <w:rsid w:val="001B0583"/>
    <w:rsid w:val="001B2C5D"/>
    <w:rsid w:val="001B46CD"/>
    <w:rsid w:val="001C5FF0"/>
    <w:rsid w:val="001D1E5A"/>
    <w:rsid w:val="001D299E"/>
    <w:rsid w:val="001D7386"/>
    <w:rsid w:val="001D7A88"/>
    <w:rsid w:val="001E043A"/>
    <w:rsid w:val="001E0EE2"/>
    <w:rsid w:val="001E2B64"/>
    <w:rsid w:val="001E63A6"/>
    <w:rsid w:val="001E6A79"/>
    <w:rsid w:val="001E70EE"/>
    <w:rsid w:val="001F124B"/>
    <w:rsid w:val="001F2BB5"/>
    <w:rsid w:val="001F534D"/>
    <w:rsid w:val="001F77B1"/>
    <w:rsid w:val="00204237"/>
    <w:rsid w:val="00205DC0"/>
    <w:rsid w:val="00210228"/>
    <w:rsid w:val="00221E05"/>
    <w:rsid w:val="00222BAA"/>
    <w:rsid w:val="00222D4E"/>
    <w:rsid w:val="0022328D"/>
    <w:rsid w:val="00226BFF"/>
    <w:rsid w:val="00227E48"/>
    <w:rsid w:val="00231445"/>
    <w:rsid w:val="002342F7"/>
    <w:rsid w:val="002344DC"/>
    <w:rsid w:val="00234CD3"/>
    <w:rsid w:val="00240755"/>
    <w:rsid w:val="00240E16"/>
    <w:rsid w:val="00241660"/>
    <w:rsid w:val="002417BD"/>
    <w:rsid w:val="00242181"/>
    <w:rsid w:val="0024340E"/>
    <w:rsid w:val="00250114"/>
    <w:rsid w:val="00251F86"/>
    <w:rsid w:val="002568D1"/>
    <w:rsid w:val="00257D19"/>
    <w:rsid w:val="00260E4F"/>
    <w:rsid w:val="00264DCE"/>
    <w:rsid w:val="00270983"/>
    <w:rsid w:val="0027217C"/>
    <w:rsid w:val="002725C0"/>
    <w:rsid w:val="00273226"/>
    <w:rsid w:val="00274B78"/>
    <w:rsid w:val="0027660D"/>
    <w:rsid w:val="00277B0C"/>
    <w:rsid w:val="00277D6E"/>
    <w:rsid w:val="0028069E"/>
    <w:rsid w:val="00281406"/>
    <w:rsid w:val="00285898"/>
    <w:rsid w:val="0028644D"/>
    <w:rsid w:val="00286E3D"/>
    <w:rsid w:val="00287840"/>
    <w:rsid w:val="00292031"/>
    <w:rsid w:val="00292561"/>
    <w:rsid w:val="00293C7F"/>
    <w:rsid w:val="00293E01"/>
    <w:rsid w:val="00293E18"/>
    <w:rsid w:val="002944E1"/>
    <w:rsid w:val="002946FC"/>
    <w:rsid w:val="002A1E3A"/>
    <w:rsid w:val="002A411F"/>
    <w:rsid w:val="002A617F"/>
    <w:rsid w:val="002A6A3E"/>
    <w:rsid w:val="002B05E9"/>
    <w:rsid w:val="002B514E"/>
    <w:rsid w:val="002B5443"/>
    <w:rsid w:val="002B6EFB"/>
    <w:rsid w:val="002C0754"/>
    <w:rsid w:val="002C57A8"/>
    <w:rsid w:val="002C6711"/>
    <w:rsid w:val="002C6C86"/>
    <w:rsid w:val="002D0A7B"/>
    <w:rsid w:val="002D1751"/>
    <w:rsid w:val="002D215B"/>
    <w:rsid w:val="002D6798"/>
    <w:rsid w:val="002D7CFB"/>
    <w:rsid w:val="002E0A65"/>
    <w:rsid w:val="002E1414"/>
    <w:rsid w:val="002E2ADC"/>
    <w:rsid w:val="002E64B7"/>
    <w:rsid w:val="002F1B99"/>
    <w:rsid w:val="002F2A16"/>
    <w:rsid w:val="002F2C20"/>
    <w:rsid w:val="00302279"/>
    <w:rsid w:val="00302D37"/>
    <w:rsid w:val="00303C4F"/>
    <w:rsid w:val="003053BE"/>
    <w:rsid w:val="00307F56"/>
    <w:rsid w:val="00312A90"/>
    <w:rsid w:val="003165A3"/>
    <w:rsid w:val="00316914"/>
    <w:rsid w:val="00321922"/>
    <w:rsid w:val="003232BB"/>
    <w:rsid w:val="00323B4F"/>
    <w:rsid w:val="00331CC6"/>
    <w:rsid w:val="00332624"/>
    <w:rsid w:val="00341B2A"/>
    <w:rsid w:val="00344128"/>
    <w:rsid w:val="00344577"/>
    <w:rsid w:val="00344F47"/>
    <w:rsid w:val="00345830"/>
    <w:rsid w:val="00345E0B"/>
    <w:rsid w:val="0034702C"/>
    <w:rsid w:val="003518F2"/>
    <w:rsid w:val="0035275F"/>
    <w:rsid w:val="0035385B"/>
    <w:rsid w:val="00355125"/>
    <w:rsid w:val="00356696"/>
    <w:rsid w:val="003568E4"/>
    <w:rsid w:val="003579AC"/>
    <w:rsid w:val="00357B2A"/>
    <w:rsid w:val="003610A4"/>
    <w:rsid w:val="00361692"/>
    <w:rsid w:val="003629F9"/>
    <w:rsid w:val="003665B5"/>
    <w:rsid w:val="00373D2A"/>
    <w:rsid w:val="00382B21"/>
    <w:rsid w:val="00382C07"/>
    <w:rsid w:val="00383416"/>
    <w:rsid w:val="00387F67"/>
    <w:rsid w:val="003A064E"/>
    <w:rsid w:val="003A14DC"/>
    <w:rsid w:val="003A3EA1"/>
    <w:rsid w:val="003A4360"/>
    <w:rsid w:val="003A61B1"/>
    <w:rsid w:val="003A6C1E"/>
    <w:rsid w:val="003A6DF0"/>
    <w:rsid w:val="003B1972"/>
    <w:rsid w:val="003B338F"/>
    <w:rsid w:val="003B6866"/>
    <w:rsid w:val="003C076E"/>
    <w:rsid w:val="003C0D69"/>
    <w:rsid w:val="003C394A"/>
    <w:rsid w:val="003C45C2"/>
    <w:rsid w:val="003C6F50"/>
    <w:rsid w:val="003D1977"/>
    <w:rsid w:val="003D1A33"/>
    <w:rsid w:val="003D2DD1"/>
    <w:rsid w:val="003D5663"/>
    <w:rsid w:val="003D790D"/>
    <w:rsid w:val="003E2416"/>
    <w:rsid w:val="003E5868"/>
    <w:rsid w:val="003E72AC"/>
    <w:rsid w:val="003F3642"/>
    <w:rsid w:val="00401277"/>
    <w:rsid w:val="00401CC9"/>
    <w:rsid w:val="00401EB3"/>
    <w:rsid w:val="00402C18"/>
    <w:rsid w:val="00407334"/>
    <w:rsid w:val="00407AB4"/>
    <w:rsid w:val="00412305"/>
    <w:rsid w:val="00413D2F"/>
    <w:rsid w:val="00414D1E"/>
    <w:rsid w:val="00416BF1"/>
    <w:rsid w:val="0042018B"/>
    <w:rsid w:val="00420E16"/>
    <w:rsid w:val="00423AB5"/>
    <w:rsid w:val="00424D61"/>
    <w:rsid w:val="0042513E"/>
    <w:rsid w:val="004273DF"/>
    <w:rsid w:val="00431D13"/>
    <w:rsid w:val="004355E8"/>
    <w:rsid w:val="00436BE9"/>
    <w:rsid w:val="00436D85"/>
    <w:rsid w:val="00440127"/>
    <w:rsid w:val="004423E4"/>
    <w:rsid w:val="00444748"/>
    <w:rsid w:val="00450653"/>
    <w:rsid w:val="00457CC5"/>
    <w:rsid w:val="00463840"/>
    <w:rsid w:val="00464111"/>
    <w:rsid w:val="00464186"/>
    <w:rsid w:val="00465062"/>
    <w:rsid w:val="0046523B"/>
    <w:rsid w:val="00466EBA"/>
    <w:rsid w:val="00467FDA"/>
    <w:rsid w:val="004729B9"/>
    <w:rsid w:val="0047479D"/>
    <w:rsid w:val="00476588"/>
    <w:rsid w:val="00477CF3"/>
    <w:rsid w:val="00485DFD"/>
    <w:rsid w:val="0048654E"/>
    <w:rsid w:val="0049049E"/>
    <w:rsid w:val="00491467"/>
    <w:rsid w:val="0049551B"/>
    <w:rsid w:val="0049677F"/>
    <w:rsid w:val="00497397"/>
    <w:rsid w:val="004A03A0"/>
    <w:rsid w:val="004A2AC2"/>
    <w:rsid w:val="004A367A"/>
    <w:rsid w:val="004A41FF"/>
    <w:rsid w:val="004A4ACF"/>
    <w:rsid w:val="004B18F2"/>
    <w:rsid w:val="004B33C0"/>
    <w:rsid w:val="004C1C3F"/>
    <w:rsid w:val="004C2603"/>
    <w:rsid w:val="004C261D"/>
    <w:rsid w:val="004C2E8D"/>
    <w:rsid w:val="004C623B"/>
    <w:rsid w:val="004C7353"/>
    <w:rsid w:val="004C7A07"/>
    <w:rsid w:val="004C7FFD"/>
    <w:rsid w:val="004D1DC9"/>
    <w:rsid w:val="004D1EAC"/>
    <w:rsid w:val="004D3D34"/>
    <w:rsid w:val="004D3E3E"/>
    <w:rsid w:val="004D46A3"/>
    <w:rsid w:val="004D4CAC"/>
    <w:rsid w:val="004D52D6"/>
    <w:rsid w:val="004D6513"/>
    <w:rsid w:val="004E0BF9"/>
    <w:rsid w:val="004E0F53"/>
    <w:rsid w:val="004E5775"/>
    <w:rsid w:val="004F00DC"/>
    <w:rsid w:val="004F214F"/>
    <w:rsid w:val="004F29BF"/>
    <w:rsid w:val="004F47F9"/>
    <w:rsid w:val="004F5C4B"/>
    <w:rsid w:val="00500C5E"/>
    <w:rsid w:val="00501AC6"/>
    <w:rsid w:val="00501C49"/>
    <w:rsid w:val="00503D73"/>
    <w:rsid w:val="005051B9"/>
    <w:rsid w:val="005071EA"/>
    <w:rsid w:val="00510ED4"/>
    <w:rsid w:val="005119B8"/>
    <w:rsid w:val="00511C88"/>
    <w:rsid w:val="005126E2"/>
    <w:rsid w:val="00513452"/>
    <w:rsid w:val="00513453"/>
    <w:rsid w:val="00514AF0"/>
    <w:rsid w:val="0051658F"/>
    <w:rsid w:val="00517C83"/>
    <w:rsid w:val="00523A9B"/>
    <w:rsid w:val="00526AE6"/>
    <w:rsid w:val="005304E1"/>
    <w:rsid w:val="00533C77"/>
    <w:rsid w:val="00534C71"/>
    <w:rsid w:val="00535FC0"/>
    <w:rsid w:val="0053698C"/>
    <w:rsid w:val="00537D59"/>
    <w:rsid w:val="00540D8B"/>
    <w:rsid w:val="0054271C"/>
    <w:rsid w:val="00545189"/>
    <w:rsid w:val="00545E31"/>
    <w:rsid w:val="00546B49"/>
    <w:rsid w:val="005471C4"/>
    <w:rsid w:val="00547B2F"/>
    <w:rsid w:val="00550D4F"/>
    <w:rsid w:val="0055182D"/>
    <w:rsid w:val="005574E3"/>
    <w:rsid w:val="00557DC5"/>
    <w:rsid w:val="0056194D"/>
    <w:rsid w:val="00561B6C"/>
    <w:rsid w:val="00563A19"/>
    <w:rsid w:val="00563FB6"/>
    <w:rsid w:val="00565A4B"/>
    <w:rsid w:val="005669F2"/>
    <w:rsid w:val="00570356"/>
    <w:rsid w:val="005703D0"/>
    <w:rsid w:val="0057132D"/>
    <w:rsid w:val="00586347"/>
    <w:rsid w:val="0059057F"/>
    <w:rsid w:val="00592738"/>
    <w:rsid w:val="00592E2A"/>
    <w:rsid w:val="0059354D"/>
    <w:rsid w:val="005951C9"/>
    <w:rsid w:val="0059701D"/>
    <w:rsid w:val="005976A6"/>
    <w:rsid w:val="005A17DF"/>
    <w:rsid w:val="005A392E"/>
    <w:rsid w:val="005A3ADD"/>
    <w:rsid w:val="005A4FE7"/>
    <w:rsid w:val="005A7A64"/>
    <w:rsid w:val="005B2DAC"/>
    <w:rsid w:val="005B4BF7"/>
    <w:rsid w:val="005B5D3A"/>
    <w:rsid w:val="005B6604"/>
    <w:rsid w:val="005B67FE"/>
    <w:rsid w:val="005C02E5"/>
    <w:rsid w:val="005C3B3E"/>
    <w:rsid w:val="005C51CA"/>
    <w:rsid w:val="005C5420"/>
    <w:rsid w:val="005C5B0D"/>
    <w:rsid w:val="005C5FF9"/>
    <w:rsid w:val="005D15C6"/>
    <w:rsid w:val="005D615F"/>
    <w:rsid w:val="005D7914"/>
    <w:rsid w:val="005E06BE"/>
    <w:rsid w:val="005E14A2"/>
    <w:rsid w:val="005E1DAF"/>
    <w:rsid w:val="005E1E5B"/>
    <w:rsid w:val="005E3ADE"/>
    <w:rsid w:val="005E55A2"/>
    <w:rsid w:val="005E578E"/>
    <w:rsid w:val="005E7D6C"/>
    <w:rsid w:val="005F0650"/>
    <w:rsid w:val="005F3938"/>
    <w:rsid w:val="005F396B"/>
    <w:rsid w:val="005F4E52"/>
    <w:rsid w:val="0060112D"/>
    <w:rsid w:val="00603FD2"/>
    <w:rsid w:val="006069A6"/>
    <w:rsid w:val="0061097D"/>
    <w:rsid w:val="00611747"/>
    <w:rsid w:val="00614473"/>
    <w:rsid w:val="00616231"/>
    <w:rsid w:val="00616A1B"/>
    <w:rsid w:val="006172D6"/>
    <w:rsid w:val="00620214"/>
    <w:rsid w:val="006208F5"/>
    <w:rsid w:val="00621B67"/>
    <w:rsid w:val="00621EB1"/>
    <w:rsid w:val="00623D09"/>
    <w:rsid w:val="0062408C"/>
    <w:rsid w:val="00627DA5"/>
    <w:rsid w:val="00630385"/>
    <w:rsid w:val="00632860"/>
    <w:rsid w:val="00633851"/>
    <w:rsid w:val="00635707"/>
    <w:rsid w:val="00635830"/>
    <w:rsid w:val="006359F6"/>
    <w:rsid w:val="00635ADA"/>
    <w:rsid w:val="006368FB"/>
    <w:rsid w:val="006372B4"/>
    <w:rsid w:val="0063737F"/>
    <w:rsid w:val="00637A4D"/>
    <w:rsid w:val="0064358F"/>
    <w:rsid w:val="006442E6"/>
    <w:rsid w:val="00645BA1"/>
    <w:rsid w:val="006466FC"/>
    <w:rsid w:val="00647881"/>
    <w:rsid w:val="006524E0"/>
    <w:rsid w:val="006539DA"/>
    <w:rsid w:val="00660CB8"/>
    <w:rsid w:val="00660FB4"/>
    <w:rsid w:val="00664558"/>
    <w:rsid w:val="006645D1"/>
    <w:rsid w:val="00674EA3"/>
    <w:rsid w:val="00675A98"/>
    <w:rsid w:val="00680B1F"/>
    <w:rsid w:val="00682C00"/>
    <w:rsid w:val="00684210"/>
    <w:rsid w:val="00684D98"/>
    <w:rsid w:val="006862E6"/>
    <w:rsid w:val="006873D3"/>
    <w:rsid w:val="00691E09"/>
    <w:rsid w:val="00696054"/>
    <w:rsid w:val="00697305"/>
    <w:rsid w:val="006A1A4D"/>
    <w:rsid w:val="006A1BFF"/>
    <w:rsid w:val="006A3272"/>
    <w:rsid w:val="006A4EB8"/>
    <w:rsid w:val="006A5656"/>
    <w:rsid w:val="006B1D23"/>
    <w:rsid w:val="006B3102"/>
    <w:rsid w:val="006B4479"/>
    <w:rsid w:val="006B495F"/>
    <w:rsid w:val="006B5238"/>
    <w:rsid w:val="006B60AC"/>
    <w:rsid w:val="006B61A5"/>
    <w:rsid w:val="006C11AF"/>
    <w:rsid w:val="006C3FD2"/>
    <w:rsid w:val="006C42D0"/>
    <w:rsid w:val="006C60E4"/>
    <w:rsid w:val="006D389E"/>
    <w:rsid w:val="006D4F56"/>
    <w:rsid w:val="006D5D8E"/>
    <w:rsid w:val="006D78D4"/>
    <w:rsid w:val="006E4627"/>
    <w:rsid w:val="006E51EB"/>
    <w:rsid w:val="006E65D8"/>
    <w:rsid w:val="006E677F"/>
    <w:rsid w:val="006E6ED5"/>
    <w:rsid w:val="006F0F7C"/>
    <w:rsid w:val="006F2240"/>
    <w:rsid w:val="006F2EEF"/>
    <w:rsid w:val="006F5B1C"/>
    <w:rsid w:val="006F61C9"/>
    <w:rsid w:val="00702B83"/>
    <w:rsid w:val="00703117"/>
    <w:rsid w:val="00705E8B"/>
    <w:rsid w:val="00706B8B"/>
    <w:rsid w:val="00706EDA"/>
    <w:rsid w:val="007102DF"/>
    <w:rsid w:val="00710D7E"/>
    <w:rsid w:val="00712E5E"/>
    <w:rsid w:val="00713ACF"/>
    <w:rsid w:val="00721601"/>
    <w:rsid w:val="007222C8"/>
    <w:rsid w:val="0072300F"/>
    <w:rsid w:val="00723AEE"/>
    <w:rsid w:val="007263C1"/>
    <w:rsid w:val="00730DAA"/>
    <w:rsid w:val="007310C8"/>
    <w:rsid w:val="0073434E"/>
    <w:rsid w:val="00734891"/>
    <w:rsid w:val="0073590F"/>
    <w:rsid w:val="007375D8"/>
    <w:rsid w:val="00744647"/>
    <w:rsid w:val="007509EF"/>
    <w:rsid w:val="00752524"/>
    <w:rsid w:val="00752690"/>
    <w:rsid w:val="00757C23"/>
    <w:rsid w:val="00761067"/>
    <w:rsid w:val="007617BD"/>
    <w:rsid w:val="00761F19"/>
    <w:rsid w:val="00762C9A"/>
    <w:rsid w:val="00764B51"/>
    <w:rsid w:val="00766623"/>
    <w:rsid w:val="00766716"/>
    <w:rsid w:val="00772D83"/>
    <w:rsid w:val="007734A0"/>
    <w:rsid w:val="0077397A"/>
    <w:rsid w:val="00773C4C"/>
    <w:rsid w:val="0077414F"/>
    <w:rsid w:val="0077467C"/>
    <w:rsid w:val="007766D7"/>
    <w:rsid w:val="00776F60"/>
    <w:rsid w:val="007818BA"/>
    <w:rsid w:val="007838EC"/>
    <w:rsid w:val="00786A01"/>
    <w:rsid w:val="00786C8C"/>
    <w:rsid w:val="00787A27"/>
    <w:rsid w:val="007913D1"/>
    <w:rsid w:val="00791425"/>
    <w:rsid w:val="007942F1"/>
    <w:rsid w:val="007A7903"/>
    <w:rsid w:val="007B1200"/>
    <w:rsid w:val="007B25DD"/>
    <w:rsid w:val="007B410D"/>
    <w:rsid w:val="007B4828"/>
    <w:rsid w:val="007B4D49"/>
    <w:rsid w:val="007C4A0C"/>
    <w:rsid w:val="007C79D7"/>
    <w:rsid w:val="007D172D"/>
    <w:rsid w:val="007D7017"/>
    <w:rsid w:val="007E1788"/>
    <w:rsid w:val="007E1DDA"/>
    <w:rsid w:val="007E1FCB"/>
    <w:rsid w:val="007E28CE"/>
    <w:rsid w:val="007E2C15"/>
    <w:rsid w:val="007E3CF6"/>
    <w:rsid w:val="007E4CAB"/>
    <w:rsid w:val="007E5F25"/>
    <w:rsid w:val="007E6D90"/>
    <w:rsid w:val="007F172F"/>
    <w:rsid w:val="007F2B4F"/>
    <w:rsid w:val="007F4432"/>
    <w:rsid w:val="007F6C2B"/>
    <w:rsid w:val="008032D9"/>
    <w:rsid w:val="008103F9"/>
    <w:rsid w:val="00810DBB"/>
    <w:rsid w:val="00815555"/>
    <w:rsid w:val="0082069B"/>
    <w:rsid w:val="0082084D"/>
    <w:rsid w:val="0082268A"/>
    <w:rsid w:val="00826327"/>
    <w:rsid w:val="00826942"/>
    <w:rsid w:val="00833212"/>
    <w:rsid w:val="00836C9C"/>
    <w:rsid w:val="00840587"/>
    <w:rsid w:val="00841DDB"/>
    <w:rsid w:val="00842921"/>
    <w:rsid w:val="00842A21"/>
    <w:rsid w:val="00843D5C"/>
    <w:rsid w:val="00847404"/>
    <w:rsid w:val="00851532"/>
    <w:rsid w:val="00851F3C"/>
    <w:rsid w:val="008528CB"/>
    <w:rsid w:val="00855974"/>
    <w:rsid w:val="00856858"/>
    <w:rsid w:val="00862432"/>
    <w:rsid w:val="008656B3"/>
    <w:rsid w:val="0086717A"/>
    <w:rsid w:val="008671C4"/>
    <w:rsid w:val="00867F2D"/>
    <w:rsid w:val="00871E8E"/>
    <w:rsid w:val="008743C8"/>
    <w:rsid w:val="00876F5B"/>
    <w:rsid w:val="00877AEF"/>
    <w:rsid w:val="008816AA"/>
    <w:rsid w:val="00883551"/>
    <w:rsid w:val="0088423D"/>
    <w:rsid w:val="00885696"/>
    <w:rsid w:val="008909C7"/>
    <w:rsid w:val="00890B00"/>
    <w:rsid w:val="0089138D"/>
    <w:rsid w:val="00891835"/>
    <w:rsid w:val="00895D55"/>
    <w:rsid w:val="0089751E"/>
    <w:rsid w:val="008A0250"/>
    <w:rsid w:val="008A128A"/>
    <w:rsid w:val="008A2676"/>
    <w:rsid w:val="008A26F9"/>
    <w:rsid w:val="008A3FC7"/>
    <w:rsid w:val="008A6B62"/>
    <w:rsid w:val="008B6C83"/>
    <w:rsid w:val="008B7443"/>
    <w:rsid w:val="008B768C"/>
    <w:rsid w:val="008C1399"/>
    <w:rsid w:val="008C49C0"/>
    <w:rsid w:val="008D0972"/>
    <w:rsid w:val="008D2C9A"/>
    <w:rsid w:val="008D4B62"/>
    <w:rsid w:val="008D5929"/>
    <w:rsid w:val="008E2F4F"/>
    <w:rsid w:val="008E3153"/>
    <w:rsid w:val="008E5135"/>
    <w:rsid w:val="008F1D80"/>
    <w:rsid w:val="008F27FF"/>
    <w:rsid w:val="008F7534"/>
    <w:rsid w:val="00900297"/>
    <w:rsid w:val="00901CC1"/>
    <w:rsid w:val="00905AC9"/>
    <w:rsid w:val="009068DA"/>
    <w:rsid w:val="00910141"/>
    <w:rsid w:val="0091105F"/>
    <w:rsid w:val="00913AA2"/>
    <w:rsid w:val="00913D2B"/>
    <w:rsid w:val="00913F27"/>
    <w:rsid w:val="00915F7B"/>
    <w:rsid w:val="009200F7"/>
    <w:rsid w:val="009201A1"/>
    <w:rsid w:val="0092197F"/>
    <w:rsid w:val="00924CB2"/>
    <w:rsid w:val="0092660B"/>
    <w:rsid w:val="009278AF"/>
    <w:rsid w:val="0093078C"/>
    <w:rsid w:val="009315CB"/>
    <w:rsid w:val="009325A1"/>
    <w:rsid w:val="00933973"/>
    <w:rsid w:val="00936DC7"/>
    <w:rsid w:val="00936F6F"/>
    <w:rsid w:val="0094201F"/>
    <w:rsid w:val="00944667"/>
    <w:rsid w:val="00945027"/>
    <w:rsid w:val="00945508"/>
    <w:rsid w:val="00946881"/>
    <w:rsid w:val="00947F24"/>
    <w:rsid w:val="00950A24"/>
    <w:rsid w:val="00953095"/>
    <w:rsid w:val="0095383C"/>
    <w:rsid w:val="00955A09"/>
    <w:rsid w:val="00956475"/>
    <w:rsid w:val="00960C4F"/>
    <w:rsid w:val="00961B27"/>
    <w:rsid w:val="00963605"/>
    <w:rsid w:val="009649BC"/>
    <w:rsid w:val="00966A68"/>
    <w:rsid w:val="009672FA"/>
    <w:rsid w:val="0096751F"/>
    <w:rsid w:val="009738E1"/>
    <w:rsid w:val="009772E8"/>
    <w:rsid w:val="009813C4"/>
    <w:rsid w:val="00981635"/>
    <w:rsid w:val="00982748"/>
    <w:rsid w:val="00984C57"/>
    <w:rsid w:val="00985319"/>
    <w:rsid w:val="00985589"/>
    <w:rsid w:val="009918B7"/>
    <w:rsid w:val="00991EBB"/>
    <w:rsid w:val="00992301"/>
    <w:rsid w:val="00994E4B"/>
    <w:rsid w:val="00997937"/>
    <w:rsid w:val="009A0B20"/>
    <w:rsid w:val="009A38DE"/>
    <w:rsid w:val="009A3ECB"/>
    <w:rsid w:val="009A3EEF"/>
    <w:rsid w:val="009A5493"/>
    <w:rsid w:val="009B3EFD"/>
    <w:rsid w:val="009C10C7"/>
    <w:rsid w:val="009C1D90"/>
    <w:rsid w:val="009C2D7E"/>
    <w:rsid w:val="009C34B5"/>
    <w:rsid w:val="009D0319"/>
    <w:rsid w:val="009D0BCC"/>
    <w:rsid w:val="009D22EE"/>
    <w:rsid w:val="009D5405"/>
    <w:rsid w:val="009D584B"/>
    <w:rsid w:val="009E54E0"/>
    <w:rsid w:val="009E6C7D"/>
    <w:rsid w:val="009E7271"/>
    <w:rsid w:val="009E77B3"/>
    <w:rsid w:val="009E7FAE"/>
    <w:rsid w:val="009F09F5"/>
    <w:rsid w:val="009F2B0A"/>
    <w:rsid w:val="009F48A6"/>
    <w:rsid w:val="009F5D96"/>
    <w:rsid w:val="009F65F4"/>
    <w:rsid w:val="009F7166"/>
    <w:rsid w:val="009F7FCF"/>
    <w:rsid w:val="00A01238"/>
    <w:rsid w:val="00A01FBA"/>
    <w:rsid w:val="00A03F50"/>
    <w:rsid w:val="00A04214"/>
    <w:rsid w:val="00A058FB"/>
    <w:rsid w:val="00A068FC"/>
    <w:rsid w:val="00A071E5"/>
    <w:rsid w:val="00A12828"/>
    <w:rsid w:val="00A131A7"/>
    <w:rsid w:val="00A14DA5"/>
    <w:rsid w:val="00A15353"/>
    <w:rsid w:val="00A17DC0"/>
    <w:rsid w:val="00A20A42"/>
    <w:rsid w:val="00A22A41"/>
    <w:rsid w:val="00A33A0A"/>
    <w:rsid w:val="00A35771"/>
    <w:rsid w:val="00A35809"/>
    <w:rsid w:val="00A40E4D"/>
    <w:rsid w:val="00A42468"/>
    <w:rsid w:val="00A44E92"/>
    <w:rsid w:val="00A55DF6"/>
    <w:rsid w:val="00A6065A"/>
    <w:rsid w:val="00A64419"/>
    <w:rsid w:val="00A70341"/>
    <w:rsid w:val="00A713DD"/>
    <w:rsid w:val="00A71D12"/>
    <w:rsid w:val="00A752EF"/>
    <w:rsid w:val="00A816D6"/>
    <w:rsid w:val="00A8263C"/>
    <w:rsid w:val="00A828EE"/>
    <w:rsid w:val="00A838C1"/>
    <w:rsid w:val="00A85074"/>
    <w:rsid w:val="00A868E0"/>
    <w:rsid w:val="00A86AE2"/>
    <w:rsid w:val="00A877F6"/>
    <w:rsid w:val="00A91C21"/>
    <w:rsid w:val="00A928D5"/>
    <w:rsid w:val="00A96570"/>
    <w:rsid w:val="00AA0493"/>
    <w:rsid w:val="00AA0A2D"/>
    <w:rsid w:val="00AA3EF3"/>
    <w:rsid w:val="00AA4788"/>
    <w:rsid w:val="00AA5705"/>
    <w:rsid w:val="00AA72A2"/>
    <w:rsid w:val="00AA772E"/>
    <w:rsid w:val="00AB0880"/>
    <w:rsid w:val="00AB3DB6"/>
    <w:rsid w:val="00AB42D4"/>
    <w:rsid w:val="00AB63A3"/>
    <w:rsid w:val="00AC0076"/>
    <w:rsid w:val="00AC1A31"/>
    <w:rsid w:val="00AC4AEA"/>
    <w:rsid w:val="00AC64D9"/>
    <w:rsid w:val="00AC6514"/>
    <w:rsid w:val="00AC71D6"/>
    <w:rsid w:val="00AD05B7"/>
    <w:rsid w:val="00AD39BE"/>
    <w:rsid w:val="00AD40D6"/>
    <w:rsid w:val="00AD6071"/>
    <w:rsid w:val="00AE3593"/>
    <w:rsid w:val="00AE6034"/>
    <w:rsid w:val="00AF0804"/>
    <w:rsid w:val="00AF0DA3"/>
    <w:rsid w:val="00AF5617"/>
    <w:rsid w:val="00AF6E7C"/>
    <w:rsid w:val="00AF700D"/>
    <w:rsid w:val="00AF7CB4"/>
    <w:rsid w:val="00B00936"/>
    <w:rsid w:val="00B011EF"/>
    <w:rsid w:val="00B02949"/>
    <w:rsid w:val="00B05E4E"/>
    <w:rsid w:val="00B067FE"/>
    <w:rsid w:val="00B12338"/>
    <w:rsid w:val="00B1293F"/>
    <w:rsid w:val="00B13931"/>
    <w:rsid w:val="00B13C55"/>
    <w:rsid w:val="00B16019"/>
    <w:rsid w:val="00B20564"/>
    <w:rsid w:val="00B21F1A"/>
    <w:rsid w:val="00B2469F"/>
    <w:rsid w:val="00B2537F"/>
    <w:rsid w:val="00B255E0"/>
    <w:rsid w:val="00B264E2"/>
    <w:rsid w:val="00B35308"/>
    <w:rsid w:val="00B354AC"/>
    <w:rsid w:val="00B356C6"/>
    <w:rsid w:val="00B36FEA"/>
    <w:rsid w:val="00B40C72"/>
    <w:rsid w:val="00B4158C"/>
    <w:rsid w:val="00B434FA"/>
    <w:rsid w:val="00B44A64"/>
    <w:rsid w:val="00B464C5"/>
    <w:rsid w:val="00B47FFB"/>
    <w:rsid w:val="00B50C8D"/>
    <w:rsid w:val="00B52CBB"/>
    <w:rsid w:val="00B61452"/>
    <w:rsid w:val="00B62B54"/>
    <w:rsid w:val="00B62D26"/>
    <w:rsid w:val="00B658D3"/>
    <w:rsid w:val="00B675C7"/>
    <w:rsid w:val="00B70E7E"/>
    <w:rsid w:val="00B75A35"/>
    <w:rsid w:val="00B76A5B"/>
    <w:rsid w:val="00B83ABA"/>
    <w:rsid w:val="00B85617"/>
    <w:rsid w:val="00B875B0"/>
    <w:rsid w:val="00B92478"/>
    <w:rsid w:val="00B92762"/>
    <w:rsid w:val="00B92A36"/>
    <w:rsid w:val="00B93052"/>
    <w:rsid w:val="00B96980"/>
    <w:rsid w:val="00B97D1A"/>
    <w:rsid w:val="00BA02F9"/>
    <w:rsid w:val="00BA4A62"/>
    <w:rsid w:val="00BA55E9"/>
    <w:rsid w:val="00BA7BC8"/>
    <w:rsid w:val="00BB12F0"/>
    <w:rsid w:val="00BB2552"/>
    <w:rsid w:val="00BB2F09"/>
    <w:rsid w:val="00BC0058"/>
    <w:rsid w:val="00BC32CF"/>
    <w:rsid w:val="00BC693B"/>
    <w:rsid w:val="00BC7044"/>
    <w:rsid w:val="00BD2FBF"/>
    <w:rsid w:val="00BD7C2A"/>
    <w:rsid w:val="00BE0FC0"/>
    <w:rsid w:val="00BE3FF9"/>
    <w:rsid w:val="00BE43F9"/>
    <w:rsid w:val="00BE4A34"/>
    <w:rsid w:val="00BE662A"/>
    <w:rsid w:val="00BE6A66"/>
    <w:rsid w:val="00BE78F3"/>
    <w:rsid w:val="00BF0DB5"/>
    <w:rsid w:val="00BF1F12"/>
    <w:rsid w:val="00BF2983"/>
    <w:rsid w:val="00BF4C77"/>
    <w:rsid w:val="00BF5A24"/>
    <w:rsid w:val="00C05BBF"/>
    <w:rsid w:val="00C06528"/>
    <w:rsid w:val="00C17C0D"/>
    <w:rsid w:val="00C210AC"/>
    <w:rsid w:val="00C22858"/>
    <w:rsid w:val="00C319C6"/>
    <w:rsid w:val="00C3441D"/>
    <w:rsid w:val="00C34A1F"/>
    <w:rsid w:val="00C35429"/>
    <w:rsid w:val="00C35D6F"/>
    <w:rsid w:val="00C4068F"/>
    <w:rsid w:val="00C422CD"/>
    <w:rsid w:val="00C42827"/>
    <w:rsid w:val="00C46F5A"/>
    <w:rsid w:val="00C509F2"/>
    <w:rsid w:val="00C50CD4"/>
    <w:rsid w:val="00C52591"/>
    <w:rsid w:val="00C53061"/>
    <w:rsid w:val="00C54499"/>
    <w:rsid w:val="00C60397"/>
    <w:rsid w:val="00C613D2"/>
    <w:rsid w:val="00C62A7B"/>
    <w:rsid w:val="00C64A24"/>
    <w:rsid w:val="00C65AEE"/>
    <w:rsid w:val="00C67472"/>
    <w:rsid w:val="00C67B25"/>
    <w:rsid w:val="00C70BBA"/>
    <w:rsid w:val="00C717A9"/>
    <w:rsid w:val="00C73594"/>
    <w:rsid w:val="00C77091"/>
    <w:rsid w:val="00C77B4A"/>
    <w:rsid w:val="00C807A5"/>
    <w:rsid w:val="00C83CC3"/>
    <w:rsid w:val="00C84C3D"/>
    <w:rsid w:val="00C917D8"/>
    <w:rsid w:val="00C92A65"/>
    <w:rsid w:val="00C93557"/>
    <w:rsid w:val="00C9413C"/>
    <w:rsid w:val="00C94E8A"/>
    <w:rsid w:val="00C95051"/>
    <w:rsid w:val="00C95BD9"/>
    <w:rsid w:val="00C965B6"/>
    <w:rsid w:val="00C97362"/>
    <w:rsid w:val="00CA4110"/>
    <w:rsid w:val="00CA4D1C"/>
    <w:rsid w:val="00CB5344"/>
    <w:rsid w:val="00CB5F44"/>
    <w:rsid w:val="00CB6EE7"/>
    <w:rsid w:val="00CC0A87"/>
    <w:rsid w:val="00CC0B8E"/>
    <w:rsid w:val="00CC1F1D"/>
    <w:rsid w:val="00CC3277"/>
    <w:rsid w:val="00CC3289"/>
    <w:rsid w:val="00CC68DF"/>
    <w:rsid w:val="00CD11BF"/>
    <w:rsid w:val="00CD4AE4"/>
    <w:rsid w:val="00CE0AF0"/>
    <w:rsid w:val="00CE5948"/>
    <w:rsid w:val="00CE59B7"/>
    <w:rsid w:val="00CF12D1"/>
    <w:rsid w:val="00CF22C9"/>
    <w:rsid w:val="00CF6049"/>
    <w:rsid w:val="00CF682E"/>
    <w:rsid w:val="00CF7464"/>
    <w:rsid w:val="00D00C8D"/>
    <w:rsid w:val="00D018CA"/>
    <w:rsid w:val="00D05ABC"/>
    <w:rsid w:val="00D0784B"/>
    <w:rsid w:val="00D10FED"/>
    <w:rsid w:val="00D12446"/>
    <w:rsid w:val="00D12583"/>
    <w:rsid w:val="00D1439F"/>
    <w:rsid w:val="00D168E2"/>
    <w:rsid w:val="00D208D6"/>
    <w:rsid w:val="00D236CE"/>
    <w:rsid w:val="00D26C27"/>
    <w:rsid w:val="00D27923"/>
    <w:rsid w:val="00D31CB3"/>
    <w:rsid w:val="00D3442D"/>
    <w:rsid w:val="00D36450"/>
    <w:rsid w:val="00D44003"/>
    <w:rsid w:val="00D4492D"/>
    <w:rsid w:val="00D45635"/>
    <w:rsid w:val="00D51682"/>
    <w:rsid w:val="00D6156B"/>
    <w:rsid w:val="00D61679"/>
    <w:rsid w:val="00D61E09"/>
    <w:rsid w:val="00D624EE"/>
    <w:rsid w:val="00D65C95"/>
    <w:rsid w:val="00D65F10"/>
    <w:rsid w:val="00D6623A"/>
    <w:rsid w:val="00D66C34"/>
    <w:rsid w:val="00D72CA0"/>
    <w:rsid w:val="00D7356E"/>
    <w:rsid w:val="00D735DF"/>
    <w:rsid w:val="00D768CE"/>
    <w:rsid w:val="00D76DD4"/>
    <w:rsid w:val="00D8021F"/>
    <w:rsid w:val="00D8124C"/>
    <w:rsid w:val="00D836A9"/>
    <w:rsid w:val="00D837BA"/>
    <w:rsid w:val="00D8400B"/>
    <w:rsid w:val="00D85845"/>
    <w:rsid w:val="00D86F88"/>
    <w:rsid w:val="00D870C1"/>
    <w:rsid w:val="00D9114E"/>
    <w:rsid w:val="00D93A9D"/>
    <w:rsid w:val="00D96DF2"/>
    <w:rsid w:val="00DA0B5F"/>
    <w:rsid w:val="00DA21F4"/>
    <w:rsid w:val="00DA2431"/>
    <w:rsid w:val="00DB7496"/>
    <w:rsid w:val="00DC4746"/>
    <w:rsid w:val="00DD2272"/>
    <w:rsid w:val="00DD4052"/>
    <w:rsid w:val="00DD4BA1"/>
    <w:rsid w:val="00DD4E36"/>
    <w:rsid w:val="00DD506A"/>
    <w:rsid w:val="00DE2599"/>
    <w:rsid w:val="00DE5482"/>
    <w:rsid w:val="00DE54FC"/>
    <w:rsid w:val="00DE681D"/>
    <w:rsid w:val="00DE69F1"/>
    <w:rsid w:val="00DE7D42"/>
    <w:rsid w:val="00DF0464"/>
    <w:rsid w:val="00DF2423"/>
    <w:rsid w:val="00DF340C"/>
    <w:rsid w:val="00DF3421"/>
    <w:rsid w:val="00DF360A"/>
    <w:rsid w:val="00DF3D0C"/>
    <w:rsid w:val="00DF405E"/>
    <w:rsid w:val="00DF524D"/>
    <w:rsid w:val="00DF7B74"/>
    <w:rsid w:val="00E00A0B"/>
    <w:rsid w:val="00E00FE5"/>
    <w:rsid w:val="00E0274A"/>
    <w:rsid w:val="00E038C9"/>
    <w:rsid w:val="00E03D23"/>
    <w:rsid w:val="00E04300"/>
    <w:rsid w:val="00E05533"/>
    <w:rsid w:val="00E06F4C"/>
    <w:rsid w:val="00E07573"/>
    <w:rsid w:val="00E11798"/>
    <w:rsid w:val="00E12E7C"/>
    <w:rsid w:val="00E13FDE"/>
    <w:rsid w:val="00E155BA"/>
    <w:rsid w:val="00E2004F"/>
    <w:rsid w:val="00E234A2"/>
    <w:rsid w:val="00E25CC9"/>
    <w:rsid w:val="00E301E3"/>
    <w:rsid w:val="00E3021B"/>
    <w:rsid w:val="00E30223"/>
    <w:rsid w:val="00E30EEC"/>
    <w:rsid w:val="00E3110C"/>
    <w:rsid w:val="00E3281E"/>
    <w:rsid w:val="00E32FA0"/>
    <w:rsid w:val="00E34457"/>
    <w:rsid w:val="00E34852"/>
    <w:rsid w:val="00E3512C"/>
    <w:rsid w:val="00E4023C"/>
    <w:rsid w:val="00E427AF"/>
    <w:rsid w:val="00E43DB6"/>
    <w:rsid w:val="00E4429F"/>
    <w:rsid w:val="00E449D2"/>
    <w:rsid w:val="00E54A6B"/>
    <w:rsid w:val="00E55B9F"/>
    <w:rsid w:val="00E65B60"/>
    <w:rsid w:val="00E667C9"/>
    <w:rsid w:val="00E80233"/>
    <w:rsid w:val="00E804C4"/>
    <w:rsid w:val="00E86EE9"/>
    <w:rsid w:val="00E90CA5"/>
    <w:rsid w:val="00E97A0D"/>
    <w:rsid w:val="00EA179F"/>
    <w:rsid w:val="00EA67F6"/>
    <w:rsid w:val="00EB24EB"/>
    <w:rsid w:val="00EB3E30"/>
    <w:rsid w:val="00EB5C6F"/>
    <w:rsid w:val="00EB700F"/>
    <w:rsid w:val="00EC0DCE"/>
    <w:rsid w:val="00EC1323"/>
    <w:rsid w:val="00EC14D3"/>
    <w:rsid w:val="00ED0606"/>
    <w:rsid w:val="00EE30F9"/>
    <w:rsid w:val="00EE4E0A"/>
    <w:rsid w:val="00EE6D0F"/>
    <w:rsid w:val="00EF026D"/>
    <w:rsid w:val="00EF3133"/>
    <w:rsid w:val="00EF586E"/>
    <w:rsid w:val="00EF5EC3"/>
    <w:rsid w:val="00EF61AE"/>
    <w:rsid w:val="00EF6235"/>
    <w:rsid w:val="00F008EB"/>
    <w:rsid w:val="00F01B6E"/>
    <w:rsid w:val="00F060A1"/>
    <w:rsid w:val="00F071CE"/>
    <w:rsid w:val="00F12D87"/>
    <w:rsid w:val="00F14C96"/>
    <w:rsid w:val="00F156DD"/>
    <w:rsid w:val="00F16AAA"/>
    <w:rsid w:val="00F2343F"/>
    <w:rsid w:val="00F235F7"/>
    <w:rsid w:val="00F24167"/>
    <w:rsid w:val="00F24491"/>
    <w:rsid w:val="00F315A5"/>
    <w:rsid w:val="00F322F8"/>
    <w:rsid w:val="00F34707"/>
    <w:rsid w:val="00F35E69"/>
    <w:rsid w:val="00F362D8"/>
    <w:rsid w:val="00F3748B"/>
    <w:rsid w:val="00F4337C"/>
    <w:rsid w:val="00F45293"/>
    <w:rsid w:val="00F45F8A"/>
    <w:rsid w:val="00F4613D"/>
    <w:rsid w:val="00F46AA4"/>
    <w:rsid w:val="00F51310"/>
    <w:rsid w:val="00F56300"/>
    <w:rsid w:val="00F56635"/>
    <w:rsid w:val="00F60979"/>
    <w:rsid w:val="00F60B96"/>
    <w:rsid w:val="00F6254C"/>
    <w:rsid w:val="00F626FA"/>
    <w:rsid w:val="00F63077"/>
    <w:rsid w:val="00F63166"/>
    <w:rsid w:val="00F65EC2"/>
    <w:rsid w:val="00F70A5D"/>
    <w:rsid w:val="00F73334"/>
    <w:rsid w:val="00F735DD"/>
    <w:rsid w:val="00F770CA"/>
    <w:rsid w:val="00F7741B"/>
    <w:rsid w:val="00F837FC"/>
    <w:rsid w:val="00F84DCB"/>
    <w:rsid w:val="00F85B0D"/>
    <w:rsid w:val="00F85CD0"/>
    <w:rsid w:val="00F90F37"/>
    <w:rsid w:val="00F90FDE"/>
    <w:rsid w:val="00F92606"/>
    <w:rsid w:val="00F934FE"/>
    <w:rsid w:val="00F943B4"/>
    <w:rsid w:val="00F95479"/>
    <w:rsid w:val="00FA230B"/>
    <w:rsid w:val="00FA594B"/>
    <w:rsid w:val="00FA5AF9"/>
    <w:rsid w:val="00FA6A91"/>
    <w:rsid w:val="00FA7795"/>
    <w:rsid w:val="00FB4BD9"/>
    <w:rsid w:val="00FB7476"/>
    <w:rsid w:val="00FC2629"/>
    <w:rsid w:val="00FD4E0D"/>
    <w:rsid w:val="00FD789F"/>
    <w:rsid w:val="00FE3147"/>
    <w:rsid w:val="00FE5892"/>
    <w:rsid w:val="00FF0134"/>
    <w:rsid w:val="00FF1385"/>
    <w:rsid w:val="00FF25BA"/>
    <w:rsid w:val="00FF343F"/>
    <w:rsid w:val="00FF3F0F"/>
    <w:rsid w:val="00FF452F"/>
    <w:rsid w:val="00FF669B"/>
    <w:rsid w:val="00FF6D28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49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E49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91C2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8163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63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9C2D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99"/>
    <w:locked/>
    <w:rsid w:val="009C2D7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424</TotalTime>
  <Pages>5</Pages>
  <Words>955</Words>
  <Characters>5449</Characters>
  <Application>Microsoft Office Outlook</Application>
  <DocSecurity>0</DocSecurity>
  <Lines>0</Lines>
  <Paragraphs>0</Paragraphs>
  <ScaleCrop>false</ScaleCrop>
  <Company>Администрация МО "Подпорожский район ЛО"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36</cp:revision>
  <cp:lastPrinted>2018-07-24T07:41:00Z</cp:lastPrinted>
  <dcterms:created xsi:type="dcterms:W3CDTF">2016-03-04T08:07:00Z</dcterms:created>
  <dcterms:modified xsi:type="dcterms:W3CDTF">2019-01-11T13:19:00Z</dcterms:modified>
</cp:coreProperties>
</file>